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73" w:rsidRDefault="001D4073">
      <w:pPr>
        <w:pStyle w:val="1"/>
        <w:ind w:left="0"/>
      </w:pPr>
      <w:r>
        <w:tab/>
      </w:r>
      <w:r>
        <w:tab/>
      </w:r>
      <w:r>
        <w:tab/>
      </w:r>
      <w:r>
        <w:tab/>
      </w:r>
      <w:r>
        <w:tab/>
      </w:r>
      <w:r w:rsidR="00C01062">
        <w:t xml:space="preserve">                       Директору  </w:t>
      </w:r>
      <w:r>
        <w:t>О</w:t>
      </w:r>
      <w:r w:rsidR="00470285">
        <w:t>ГБПОУ</w:t>
      </w:r>
      <w:r>
        <w:t xml:space="preserve"> </w:t>
      </w:r>
      <w:r w:rsidR="00FD38E7">
        <w:t xml:space="preserve">        </w:t>
      </w:r>
      <w:r w:rsidR="00FD38E7">
        <w:tab/>
      </w:r>
      <w:r w:rsidR="00FD38E7">
        <w:tab/>
      </w:r>
      <w:r w:rsidR="00FD38E7">
        <w:tab/>
      </w:r>
      <w:r w:rsidR="00C01062">
        <w:t xml:space="preserve">                                              </w:t>
      </w:r>
      <w:r w:rsidR="00470285">
        <w:t xml:space="preserve">     </w:t>
      </w:r>
      <w:r w:rsidR="00601A51">
        <w:t xml:space="preserve">            </w:t>
      </w:r>
      <w:r w:rsidR="00470285">
        <w:t xml:space="preserve">       </w:t>
      </w:r>
      <w:r w:rsidR="00C01062">
        <w:t xml:space="preserve"> </w:t>
      </w:r>
      <w:r w:rsidR="00FD38E7">
        <w:t>«Томский</w:t>
      </w:r>
      <w:r w:rsidR="00C01062">
        <w:t xml:space="preserve"> аграрный колледж»</w:t>
      </w:r>
    </w:p>
    <w:p w:rsidR="001D4073" w:rsidRDefault="0058438A">
      <w:pPr>
        <w:ind w:left="5040"/>
        <w:rPr>
          <w:sz w:val="24"/>
        </w:rPr>
      </w:pPr>
      <w:r>
        <w:rPr>
          <w:sz w:val="24"/>
        </w:rPr>
        <w:t>КУСКОВОЙ Е.В.</w:t>
      </w:r>
    </w:p>
    <w:p w:rsidR="001D4073" w:rsidRDefault="001D4073">
      <w:pPr>
        <w:ind w:left="5040"/>
        <w:rPr>
          <w:sz w:val="24"/>
        </w:rPr>
      </w:pPr>
      <w:r>
        <w:rPr>
          <w:sz w:val="24"/>
        </w:rPr>
        <w:t>______________________</w:t>
      </w:r>
      <w:r w:rsidR="00601A51">
        <w:rPr>
          <w:sz w:val="24"/>
        </w:rPr>
        <w:t>__</w:t>
      </w:r>
      <w:r>
        <w:rPr>
          <w:sz w:val="24"/>
        </w:rPr>
        <w:t>__</w:t>
      </w:r>
    </w:p>
    <w:p w:rsidR="001D4073" w:rsidRPr="008E53A0" w:rsidRDefault="008E53A0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8438A">
        <w:rPr>
          <w:sz w:val="18"/>
          <w:szCs w:val="18"/>
        </w:rPr>
        <w:t>(Ф.И.О.</w:t>
      </w:r>
      <w:r w:rsidRPr="008E53A0">
        <w:rPr>
          <w:sz w:val="18"/>
          <w:szCs w:val="18"/>
        </w:rPr>
        <w:t>)</w:t>
      </w:r>
    </w:p>
    <w:p w:rsidR="001D4073" w:rsidRDefault="001D4073">
      <w:pPr>
        <w:ind w:left="5040"/>
        <w:rPr>
          <w:sz w:val="24"/>
        </w:rPr>
      </w:pPr>
      <w:r>
        <w:rPr>
          <w:sz w:val="24"/>
        </w:rPr>
        <w:t>_______________________</w:t>
      </w:r>
      <w:r w:rsidR="00601A51">
        <w:rPr>
          <w:sz w:val="24"/>
        </w:rPr>
        <w:t>___</w:t>
      </w:r>
      <w:r>
        <w:rPr>
          <w:sz w:val="24"/>
        </w:rPr>
        <w:t>_</w:t>
      </w:r>
    </w:p>
    <w:p w:rsidR="00601A51" w:rsidRDefault="00601A51">
      <w:pPr>
        <w:ind w:left="5040"/>
        <w:rPr>
          <w:sz w:val="24"/>
        </w:rPr>
      </w:pPr>
    </w:p>
    <w:p w:rsidR="008E53A0" w:rsidRDefault="008E53A0">
      <w:pPr>
        <w:ind w:left="5040"/>
        <w:rPr>
          <w:sz w:val="24"/>
        </w:rPr>
      </w:pPr>
      <w:r>
        <w:rPr>
          <w:sz w:val="24"/>
        </w:rPr>
        <w:t>____________________</w:t>
      </w:r>
      <w:r w:rsidR="00601A51">
        <w:rPr>
          <w:sz w:val="24"/>
        </w:rPr>
        <w:t>_____</w:t>
      </w:r>
      <w:r>
        <w:rPr>
          <w:sz w:val="24"/>
        </w:rPr>
        <w:t>__</w:t>
      </w:r>
    </w:p>
    <w:p w:rsidR="008E53A0" w:rsidRPr="008E53A0" w:rsidRDefault="008E53A0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E53A0">
        <w:rPr>
          <w:sz w:val="18"/>
          <w:szCs w:val="18"/>
        </w:rPr>
        <w:t>(занимаемая должность)</w:t>
      </w:r>
    </w:p>
    <w:p w:rsidR="001D4073" w:rsidRDefault="001D4073">
      <w:pPr>
        <w:ind w:left="5040"/>
        <w:rPr>
          <w:sz w:val="24"/>
        </w:rPr>
      </w:pPr>
    </w:p>
    <w:p w:rsidR="001D4073" w:rsidRDefault="001D4073">
      <w:pPr>
        <w:jc w:val="center"/>
        <w:rPr>
          <w:sz w:val="24"/>
        </w:rPr>
      </w:pPr>
    </w:p>
    <w:p w:rsidR="008E53A0" w:rsidRDefault="008E53A0">
      <w:pPr>
        <w:jc w:val="center"/>
        <w:rPr>
          <w:sz w:val="24"/>
        </w:rPr>
      </w:pPr>
    </w:p>
    <w:p w:rsidR="00B50B13" w:rsidRDefault="00B50B13">
      <w:pPr>
        <w:jc w:val="center"/>
        <w:rPr>
          <w:sz w:val="24"/>
        </w:rPr>
      </w:pPr>
    </w:p>
    <w:p w:rsidR="00B50B13" w:rsidRDefault="00B50B13">
      <w:pPr>
        <w:jc w:val="center"/>
        <w:rPr>
          <w:sz w:val="24"/>
        </w:rPr>
      </w:pPr>
    </w:p>
    <w:p w:rsidR="00B50B13" w:rsidRDefault="00B50B13">
      <w:pPr>
        <w:jc w:val="center"/>
        <w:rPr>
          <w:sz w:val="24"/>
        </w:rPr>
      </w:pPr>
    </w:p>
    <w:p w:rsidR="008E53A0" w:rsidRDefault="008E53A0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1D4073" w:rsidRDefault="001D4073">
      <w:pPr>
        <w:jc w:val="center"/>
        <w:rPr>
          <w:sz w:val="24"/>
        </w:rPr>
      </w:pPr>
    </w:p>
    <w:p w:rsidR="001D4073" w:rsidRDefault="006C470E" w:rsidP="0076101B">
      <w:pPr>
        <w:ind w:firstLine="720"/>
        <w:jc w:val="both"/>
        <w:rPr>
          <w:sz w:val="24"/>
          <w:szCs w:val="24"/>
        </w:rPr>
      </w:pPr>
      <w:r w:rsidRPr="00B50B13">
        <w:rPr>
          <w:sz w:val="24"/>
          <w:szCs w:val="24"/>
        </w:rPr>
        <w:t xml:space="preserve">Прошу  </w:t>
      </w:r>
      <w:r w:rsidR="008E53A0" w:rsidRPr="00B50B13">
        <w:rPr>
          <w:sz w:val="24"/>
          <w:szCs w:val="24"/>
        </w:rPr>
        <w:t xml:space="preserve">включить </w:t>
      </w:r>
      <w:r w:rsidR="00FA3911">
        <w:rPr>
          <w:sz w:val="24"/>
          <w:szCs w:val="24"/>
        </w:rPr>
        <w:t xml:space="preserve"> меня </w:t>
      </w:r>
      <w:r w:rsidR="008E53A0" w:rsidRPr="00B50B13">
        <w:rPr>
          <w:sz w:val="24"/>
          <w:szCs w:val="24"/>
        </w:rPr>
        <w:t xml:space="preserve">в </w:t>
      </w:r>
      <w:r w:rsidR="00B50B13">
        <w:rPr>
          <w:sz w:val="24"/>
          <w:szCs w:val="24"/>
        </w:rPr>
        <w:t xml:space="preserve"> список на право получения денежной компенсации за са</w:t>
      </w:r>
      <w:r w:rsidR="0076101B">
        <w:rPr>
          <w:sz w:val="24"/>
          <w:szCs w:val="24"/>
        </w:rPr>
        <w:t>наторно-курортное лечение в 20_____</w:t>
      </w:r>
      <w:r w:rsidR="00B50B13">
        <w:rPr>
          <w:sz w:val="24"/>
          <w:szCs w:val="24"/>
        </w:rPr>
        <w:t xml:space="preserve"> году в соответствии с постановлением Администрации Томской области от 17 января 2012 года № 5 а.</w:t>
      </w:r>
    </w:p>
    <w:p w:rsidR="00B50B13" w:rsidRDefault="00B50B13" w:rsidP="007610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Согласен  на обработку персональных данных в соответствии с ФЗ от 27.06.2006 г. № 152-ФЗ «О персональных данных».</w:t>
      </w:r>
    </w:p>
    <w:p w:rsidR="00B50B13" w:rsidRDefault="00B50B13" w:rsidP="00B50B13">
      <w:pPr>
        <w:rPr>
          <w:sz w:val="24"/>
          <w:szCs w:val="24"/>
        </w:rPr>
      </w:pPr>
    </w:p>
    <w:p w:rsidR="00B50B13" w:rsidRDefault="00B50B13" w:rsidP="00B50B13">
      <w:pPr>
        <w:rPr>
          <w:sz w:val="24"/>
          <w:szCs w:val="24"/>
        </w:rPr>
      </w:pPr>
    </w:p>
    <w:p w:rsidR="00B50B13" w:rsidRDefault="00B50B13" w:rsidP="00B50B13">
      <w:pPr>
        <w:rPr>
          <w:sz w:val="24"/>
          <w:szCs w:val="24"/>
        </w:rPr>
      </w:pPr>
      <w:r>
        <w:rPr>
          <w:sz w:val="24"/>
          <w:szCs w:val="24"/>
        </w:rPr>
        <w:t>____________________                                                   _______________________</w:t>
      </w:r>
    </w:p>
    <w:p w:rsidR="00B50B13" w:rsidRPr="00B50B13" w:rsidRDefault="00B50B13" w:rsidP="00B50B1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B50B13">
        <w:rPr>
          <w:sz w:val="18"/>
          <w:szCs w:val="18"/>
        </w:rPr>
        <w:t>Дата</w:t>
      </w:r>
      <w:r>
        <w:rPr>
          <w:sz w:val="18"/>
          <w:szCs w:val="18"/>
        </w:rPr>
        <w:t xml:space="preserve">                                                                                                                  Подпись</w:t>
      </w:r>
    </w:p>
    <w:p w:rsidR="001D4073" w:rsidRDefault="001D4073"/>
    <w:sectPr w:rsidR="001D4073" w:rsidSect="00F52E30">
      <w:pgSz w:w="11906" w:h="16838"/>
      <w:pgMar w:top="1135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A17E4"/>
    <w:rsid w:val="0008192E"/>
    <w:rsid w:val="000F428B"/>
    <w:rsid w:val="001D4073"/>
    <w:rsid w:val="002646CF"/>
    <w:rsid w:val="00467533"/>
    <w:rsid w:val="00470285"/>
    <w:rsid w:val="004A6B97"/>
    <w:rsid w:val="00552A46"/>
    <w:rsid w:val="0058438A"/>
    <w:rsid w:val="00601A51"/>
    <w:rsid w:val="00685918"/>
    <w:rsid w:val="006A17E4"/>
    <w:rsid w:val="006C470E"/>
    <w:rsid w:val="0076101B"/>
    <w:rsid w:val="008A738F"/>
    <w:rsid w:val="008E53A0"/>
    <w:rsid w:val="00A21E1C"/>
    <w:rsid w:val="00B01DF5"/>
    <w:rsid w:val="00B50B13"/>
    <w:rsid w:val="00B52156"/>
    <w:rsid w:val="00C01062"/>
    <w:rsid w:val="00D34EA8"/>
    <w:rsid w:val="00D733B4"/>
    <w:rsid w:val="00F52E30"/>
    <w:rsid w:val="00FA3911"/>
    <w:rsid w:val="00FD38E7"/>
    <w:rsid w:val="00F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53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67533"/>
    <w:pPr>
      <w:keepNext/>
      <w:ind w:left="504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\Documents\&#1047;&#1072;&#1103;&#1074;&#1083;&#1077;&#1085;&#1080;&#1103;\&#1047;&#1072;&#1103;&#1074;&#1083;&#1077;&#1085;&#1080;&#1077;%20&#1085;&#1072;%20&#1089;&#1072;&#1085;&#1072;&#1090;&#1086;&#1088;&#1085;&#1086;-&#1082;&#1091;&#1088;&#1086;&#1088;&#1090;&#1085;&#1086;&#1077;%20&#1083;&#1077;&#1095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санаторно-курортное лечение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Томского</vt:lpstr>
    </vt:vector>
  </TitlesOfParts>
  <Company>ф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Томского</dc:title>
  <dc:creator>ZAK</dc:creator>
  <cp:lastModifiedBy>ZAK</cp:lastModifiedBy>
  <cp:revision>5</cp:revision>
  <cp:lastPrinted>2013-01-24T07:48:00Z</cp:lastPrinted>
  <dcterms:created xsi:type="dcterms:W3CDTF">2021-08-06T06:05:00Z</dcterms:created>
  <dcterms:modified xsi:type="dcterms:W3CDTF">2023-03-02T02:24:00Z</dcterms:modified>
</cp:coreProperties>
</file>