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0" w:rsidRPr="0039261A" w:rsidRDefault="00F32C10" w:rsidP="001D1D24">
      <w:pPr>
        <w:tabs>
          <w:tab w:val="left" w:pos="3600"/>
          <w:tab w:val="left" w:pos="3780"/>
        </w:tabs>
        <w:spacing w:after="0" w:line="360" w:lineRule="auto"/>
        <w:jc w:val="center"/>
        <w:outlineLvl w:val="0"/>
        <w:rPr>
          <w:b/>
        </w:rPr>
      </w:pPr>
      <w:r w:rsidRPr="0039261A">
        <w:rPr>
          <w:b/>
        </w:rPr>
        <w:t xml:space="preserve">Мониторинг мероприятий по формированию </w:t>
      </w:r>
      <w:proofErr w:type="spellStart"/>
      <w:r w:rsidRPr="0039261A">
        <w:rPr>
          <w:b/>
        </w:rPr>
        <w:t>социокультурной</w:t>
      </w:r>
      <w:proofErr w:type="spellEnd"/>
      <w:r w:rsidRPr="0039261A">
        <w:rPr>
          <w:b/>
        </w:rPr>
        <w:t xml:space="preserve"> среды</w:t>
      </w:r>
    </w:p>
    <w:p w:rsidR="00F32C10" w:rsidRPr="0039261A" w:rsidRDefault="00F32C10" w:rsidP="00F32C10">
      <w:pPr>
        <w:tabs>
          <w:tab w:val="left" w:pos="3780"/>
        </w:tabs>
        <w:spacing w:after="0" w:line="360" w:lineRule="auto"/>
        <w:ind w:left="284"/>
        <w:jc w:val="center"/>
        <w:rPr>
          <w:b/>
        </w:rPr>
      </w:pPr>
      <w:r w:rsidRPr="0039261A">
        <w:rPr>
          <w:b/>
        </w:rPr>
        <w:t xml:space="preserve"> 2019 г.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97"/>
        <w:gridCol w:w="1381"/>
        <w:gridCol w:w="2219"/>
        <w:gridCol w:w="1382"/>
        <w:gridCol w:w="1678"/>
      </w:tblGrid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line="240" w:lineRule="auto"/>
              <w:ind w:left="284"/>
              <w:jc w:val="center"/>
              <w:rPr>
                <w:b/>
              </w:rPr>
            </w:pPr>
            <w:r w:rsidRPr="0039261A">
              <w:rPr>
                <w:b/>
                <w:sz w:val="22"/>
              </w:rPr>
              <w:t>Название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line="240" w:lineRule="auto"/>
              <w:ind w:left="284"/>
              <w:jc w:val="center"/>
              <w:rPr>
                <w:b/>
              </w:rPr>
            </w:pPr>
            <w:r w:rsidRPr="0039261A">
              <w:rPr>
                <w:b/>
                <w:sz w:val="22"/>
              </w:rPr>
              <w:t>Место проведения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line="240" w:lineRule="auto"/>
              <w:ind w:left="284"/>
              <w:jc w:val="center"/>
              <w:rPr>
                <w:b/>
              </w:rPr>
            </w:pPr>
            <w:r w:rsidRPr="0039261A">
              <w:rPr>
                <w:b/>
                <w:sz w:val="22"/>
              </w:rPr>
              <w:t xml:space="preserve">Уровень 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line="240" w:lineRule="auto"/>
              <w:ind w:left="284"/>
              <w:jc w:val="center"/>
              <w:rPr>
                <w:b/>
              </w:rPr>
            </w:pPr>
            <w:r w:rsidRPr="0039261A">
              <w:rPr>
                <w:b/>
                <w:sz w:val="22"/>
              </w:rPr>
              <w:t xml:space="preserve">Организаторы, участники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line="240" w:lineRule="auto"/>
              <w:rPr>
                <w:b/>
              </w:rPr>
            </w:pPr>
            <w:r w:rsidRPr="0039261A">
              <w:rPr>
                <w:b/>
                <w:sz w:val="22"/>
              </w:rPr>
              <w:t xml:space="preserve">  Результат 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line="240" w:lineRule="auto"/>
              <w:rPr>
                <w:b/>
              </w:rPr>
            </w:pPr>
            <w:r w:rsidRPr="0039261A">
              <w:rPr>
                <w:b/>
                <w:sz w:val="22"/>
              </w:rPr>
              <w:t xml:space="preserve">    Партнеры</w:t>
            </w:r>
          </w:p>
        </w:tc>
      </w:tr>
      <w:tr w:rsidR="00F32C10" w:rsidRPr="0039261A" w:rsidTr="00120B83">
        <w:trPr>
          <w:trHeight w:val="1434"/>
        </w:trPr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Тематический классный час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«Культура общения в Интернете»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 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Кураторы групп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 гр. 418П, 319ТВ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rPr>
          <w:trHeight w:val="1956"/>
        </w:trPr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proofErr w:type="gramStart"/>
            <w:r w:rsidRPr="0039261A">
              <w:rPr>
                <w:sz w:val="22"/>
              </w:rPr>
              <w:t>Профилактичес-кая</w:t>
            </w:r>
            <w:proofErr w:type="spellEnd"/>
            <w:proofErr w:type="gramEnd"/>
            <w:r w:rsidRPr="0039261A">
              <w:rPr>
                <w:sz w:val="22"/>
              </w:rPr>
              <w:t xml:space="preserve"> беседа «Пожарная безопасность»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Организаторы: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Начальник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пожарно-спасательного гарнизона </w:t>
            </w:r>
            <w:proofErr w:type="spellStart"/>
            <w:r w:rsidRPr="0039261A">
              <w:rPr>
                <w:sz w:val="22"/>
              </w:rPr>
              <w:t>Е.В.Чагин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Видеолекторий</w:t>
            </w:r>
            <w:proofErr w:type="spellEnd"/>
            <w:r w:rsidRPr="0039261A">
              <w:rPr>
                <w:sz w:val="22"/>
              </w:rPr>
              <w:t xml:space="preserve"> «Дорожная безопасность»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гр.317ТВ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Инспектор ГИБДД К.А.Савельева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Профилактическая беседа «Кто такой несовершеннолетний. Права и обязанности» (в рамках программы «Рука помощи»)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  <w:proofErr w:type="gramStart"/>
            <w:r w:rsidRPr="0039261A">
              <w:rPr>
                <w:sz w:val="22"/>
              </w:rPr>
              <w:t xml:space="preserve"> :</w:t>
            </w:r>
            <w:proofErr w:type="gramEnd"/>
            <w:r w:rsidRPr="0039261A">
              <w:rPr>
                <w:sz w:val="22"/>
              </w:rPr>
              <w:t xml:space="preserve"> Рыбакова О.С.- преподаватель,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гр.418П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Инспектор ПДН МО МВД России «</w:t>
            </w:r>
            <w:proofErr w:type="spellStart"/>
            <w:r w:rsidRPr="0039261A">
              <w:rPr>
                <w:sz w:val="22"/>
              </w:rPr>
              <w:t>Чаинский</w:t>
            </w:r>
            <w:proofErr w:type="spellEnd"/>
            <w:r w:rsidRPr="0039261A">
              <w:rPr>
                <w:sz w:val="22"/>
              </w:rPr>
              <w:t xml:space="preserve"> УМВД России по Томской области» А.О.Маслова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Круглый стол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«От </w:t>
            </w:r>
            <w:proofErr w:type="spellStart"/>
            <w:r w:rsidRPr="0039261A">
              <w:rPr>
                <w:sz w:val="22"/>
              </w:rPr>
              <w:t>безответсвенности</w:t>
            </w:r>
            <w:proofErr w:type="spellEnd"/>
            <w:r w:rsidRPr="0039261A">
              <w:rPr>
                <w:sz w:val="22"/>
              </w:rPr>
              <w:t xml:space="preserve"> до преступления один шаг»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  <w:proofErr w:type="gramStart"/>
            <w:r w:rsidRPr="0039261A">
              <w:rPr>
                <w:sz w:val="22"/>
              </w:rPr>
              <w:t xml:space="preserve"> :</w:t>
            </w:r>
            <w:proofErr w:type="gramEnd"/>
            <w:r w:rsidRPr="0039261A">
              <w:rPr>
                <w:sz w:val="22"/>
              </w:rPr>
              <w:t xml:space="preserve">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О.С.-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Преподаватели и мастера производственного обучения,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всех групп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Инспектор ПДН МО МВД России «</w:t>
            </w:r>
            <w:proofErr w:type="spellStart"/>
            <w:r w:rsidRPr="0039261A">
              <w:rPr>
                <w:sz w:val="22"/>
              </w:rPr>
              <w:t>Чаинский</w:t>
            </w:r>
            <w:proofErr w:type="spellEnd"/>
            <w:r w:rsidRPr="0039261A">
              <w:rPr>
                <w:sz w:val="22"/>
              </w:rPr>
              <w:t xml:space="preserve"> УМВД России по Томской области» А.О.Маслова,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Ответственный секретарь КДН и ЗП Администрации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 </w:t>
            </w:r>
            <w:proofErr w:type="spellStart"/>
            <w:r w:rsidRPr="0039261A">
              <w:rPr>
                <w:sz w:val="22"/>
              </w:rPr>
              <w:t>С.В.Дьячкова</w:t>
            </w:r>
            <w:proofErr w:type="spellEnd"/>
            <w:r w:rsidRPr="0039261A">
              <w:rPr>
                <w:sz w:val="22"/>
              </w:rPr>
              <w:t>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Корреспондент районной газеты «Земля </w:t>
            </w:r>
            <w:proofErr w:type="spellStart"/>
            <w:r w:rsidRPr="0039261A">
              <w:rPr>
                <w:sz w:val="22"/>
              </w:rPr>
              <w:t>Чаинская</w:t>
            </w:r>
            <w:proofErr w:type="spellEnd"/>
            <w:r w:rsidRPr="0039261A">
              <w:rPr>
                <w:sz w:val="22"/>
              </w:rPr>
              <w:t>»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Литературно-музыкальная композиция </w:t>
            </w:r>
            <w:r w:rsidRPr="0039261A">
              <w:rPr>
                <w:sz w:val="22"/>
              </w:rPr>
              <w:lastRenderedPageBreak/>
              <w:t>«любовь и война»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 xml:space="preserve">Участники: Котик О.А.- матер </w:t>
            </w:r>
            <w:proofErr w:type="spellStart"/>
            <w:proofErr w:type="gramStart"/>
            <w:r w:rsidRPr="0039261A">
              <w:rPr>
                <w:sz w:val="22"/>
              </w:rPr>
              <w:t>п</w:t>
            </w:r>
            <w:proofErr w:type="spellEnd"/>
            <w:proofErr w:type="gramEnd"/>
            <w:r w:rsidRPr="0039261A">
              <w:rPr>
                <w:sz w:val="22"/>
              </w:rPr>
              <w:t xml:space="preserve">/о,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Якушева Э.П.-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Старовойтова А.В.-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Баженова А.С. – преподаватель,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 417П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Ельцова</w:t>
            </w:r>
            <w:proofErr w:type="spellEnd"/>
            <w:r w:rsidRPr="0039261A">
              <w:rPr>
                <w:sz w:val="22"/>
              </w:rPr>
              <w:t xml:space="preserve"> А., </w:t>
            </w:r>
            <w:proofErr w:type="spellStart"/>
            <w:r w:rsidRPr="0039261A">
              <w:rPr>
                <w:sz w:val="22"/>
              </w:rPr>
              <w:t>Стрельникова</w:t>
            </w:r>
            <w:proofErr w:type="spellEnd"/>
            <w:r w:rsidRPr="0039261A">
              <w:rPr>
                <w:sz w:val="22"/>
              </w:rPr>
              <w:t xml:space="preserve"> Л.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Гр. 418 </w:t>
            </w:r>
            <w:proofErr w:type="spellStart"/>
            <w:r w:rsidRPr="0039261A">
              <w:rPr>
                <w:sz w:val="22"/>
              </w:rPr>
              <w:t>Новокрещкнова</w:t>
            </w:r>
            <w:proofErr w:type="spellEnd"/>
            <w:r w:rsidRPr="0039261A">
              <w:rPr>
                <w:sz w:val="22"/>
              </w:rPr>
              <w:t xml:space="preserve"> А., </w:t>
            </w:r>
            <w:proofErr w:type="spellStart"/>
            <w:r w:rsidRPr="0039261A">
              <w:rPr>
                <w:sz w:val="22"/>
              </w:rPr>
              <w:t>Трошкова</w:t>
            </w:r>
            <w:proofErr w:type="spellEnd"/>
            <w:r w:rsidRPr="0039261A">
              <w:rPr>
                <w:sz w:val="22"/>
              </w:rPr>
              <w:t xml:space="preserve"> К., </w:t>
            </w:r>
            <w:proofErr w:type="spellStart"/>
            <w:r w:rsidRPr="0039261A">
              <w:rPr>
                <w:sz w:val="22"/>
              </w:rPr>
              <w:t>Трошкова</w:t>
            </w:r>
            <w:proofErr w:type="spellEnd"/>
            <w:r w:rsidRPr="0039261A">
              <w:rPr>
                <w:sz w:val="22"/>
              </w:rPr>
              <w:t xml:space="preserve"> М., </w:t>
            </w:r>
            <w:proofErr w:type="spellStart"/>
            <w:r w:rsidRPr="0039261A">
              <w:rPr>
                <w:sz w:val="22"/>
              </w:rPr>
              <w:t>Олимова</w:t>
            </w:r>
            <w:proofErr w:type="spellEnd"/>
            <w:r w:rsidRPr="0039261A">
              <w:rPr>
                <w:sz w:val="22"/>
              </w:rPr>
              <w:t xml:space="preserve"> З.,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и преподаватели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 xml:space="preserve">Председатель районного Совета </w:t>
            </w:r>
            <w:r w:rsidRPr="0039261A">
              <w:rPr>
                <w:color w:val="000000"/>
                <w:sz w:val="22"/>
                <w:shd w:val="clear" w:color="auto" w:fill="FFFFFF"/>
              </w:rPr>
              <w:lastRenderedPageBreak/>
              <w:t>ветеранов,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Ветераны колледжа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lastRenderedPageBreak/>
              <w:t>Киномарафон</w:t>
            </w:r>
            <w:proofErr w:type="spellEnd"/>
            <w:r w:rsidRPr="0039261A">
              <w:rPr>
                <w:sz w:val="22"/>
              </w:rPr>
              <w:t xml:space="preserve"> «Час славы. Город герой» (о блокадном Ленинграде)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Е.В.- преподаватель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Игровая программа «Чудеса в Рождество»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 воспитатель, Актив общежития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Оформление стенда «</w:t>
            </w:r>
            <w:proofErr w:type="spellStart"/>
            <w:proofErr w:type="gramStart"/>
            <w:r w:rsidRPr="0039261A">
              <w:rPr>
                <w:sz w:val="22"/>
              </w:rPr>
              <w:t>Антитеррористичес-кая</w:t>
            </w:r>
            <w:proofErr w:type="spellEnd"/>
            <w:proofErr w:type="gramEnd"/>
            <w:r w:rsidRPr="0039261A">
              <w:rPr>
                <w:sz w:val="22"/>
              </w:rPr>
              <w:t xml:space="preserve"> безопасность общества»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 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Актив общежития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«Д.И.Менделеев. Жизнь и научный подвиг»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СтаровойтоваА.В</w:t>
            </w:r>
            <w:proofErr w:type="spellEnd"/>
            <w:r w:rsidRPr="0039261A">
              <w:rPr>
                <w:sz w:val="22"/>
              </w:rPr>
              <w:t>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преподаватель, Студенты гр.319ТВ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Праздничная программа ко Дню защитника Отечества»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Реализация профилактической программы  «Рука помощи» - </w:t>
            </w:r>
            <w:proofErr w:type="spellStart"/>
            <w:r w:rsidRPr="0039261A">
              <w:rPr>
                <w:sz w:val="22"/>
              </w:rPr>
              <w:t>Тренинговое</w:t>
            </w:r>
            <w:proofErr w:type="spellEnd"/>
            <w:r w:rsidRPr="0039261A">
              <w:rPr>
                <w:sz w:val="22"/>
              </w:rPr>
              <w:t xml:space="preserve"> занятие «Проблемы молодых людей. Как их решать»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Общекол-леджное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Ю.А.-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едагог, Студенты гр. 118П, 417П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Тренинговое</w:t>
            </w:r>
            <w:proofErr w:type="spellEnd"/>
            <w:r w:rsidRPr="0039261A">
              <w:rPr>
                <w:sz w:val="22"/>
              </w:rPr>
              <w:t xml:space="preserve"> занятие «Союз </w:t>
            </w:r>
            <w:proofErr w:type="gramStart"/>
            <w:r w:rsidRPr="0039261A">
              <w:rPr>
                <w:sz w:val="22"/>
              </w:rPr>
              <w:t>непохожих</w:t>
            </w:r>
            <w:proofErr w:type="gramEnd"/>
            <w:r w:rsidRPr="0039261A">
              <w:rPr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Ю.А.-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 xml:space="preserve">едагог, </w:t>
            </w:r>
            <w:r w:rsidRPr="0039261A">
              <w:rPr>
                <w:sz w:val="22"/>
              </w:rPr>
              <w:lastRenderedPageBreak/>
              <w:t>Студенты гр. 118П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gramStart"/>
            <w:r w:rsidRPr="0039261A">
              <w:rPr>
                <w:sz w:val="22"/>
              </w:rPr>
              <w:lastRenderedPageBreak/>
              <w:t>Тематическая</w:t>
            </w:r>
            <w:proofErr w:type="gramEnd"/>
            <w:r w:rsidRPr="0039261A">
              <w:rPr>
                <w:sz w:val="22"/>
              </w:rPr>
              <w:t xml:space="preserve"> классный час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«Преступность несовершеннолетних» в рамках реализации профилактической программы «Формирование правовой культуры»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Организаторы: Рыбакова О.С.- преподаватель, Студенты гр.418 </w:t>
            </w:r>
            <w:proofErr w:type="gramStart"/>
            <w:r w:rsidRPr="0039261A">
              <w:rPr>
                <w:sz w:val="22"/>
              </w:rPr>
              <w:t>П</w:t>
            </w:r>
            <w:proofErr w:type="gramEnd"/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Круглый стол «От безответственности до преступления один шаг» в рамках профилактической программы «Формирование правовой культуры»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Организаторы: </w:t>
            </w: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А.В.-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О.С.-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Преподаватели, студенты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Ответственный секретарь КДН и ЗП </w:t>
            </w:r>
            <w:proofErr w:type="spellStart"/>
            <w:r w:rsidRPr="0039261A">
              <w:rPr>
                <w:sz w:val="22"/>
              </w:rPr>
              <w:t>С.В.Дьячкова</w:t>
            </w:r>
            <w:proofErr w:type="spellEnd"/>
            <w:r w:rsidRPr="0039261A">
              <w:rPr>
                <w:sz w:val="22"/>
              </w:rPr>
              <w:t>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Инспектор ПДН МО МВД России «</w:t>
            </w:r>
            <w:proofErr w:type="spellStart"/>
            <w:r w:rsidRPr="0039261A">
              <w:rPr>
                <w:sz w:val="22"/>
              </w:rPr>
              <w:t>Чаинский</w:t>
            </w:r>
            <w:proofErr w:type="spellEnd"/>
            <w:r w:rsidRPr="0039261A">
              <w:rPr>
                <w:sz w:val="22"/>
              </w:rPr>
              <w:t xml:space="preserve"> УМВД России по Томской области» А.О.Маслова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«Вопросы безопасной эксплуатации снегоходных и иных транспортных средств»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Санников П.Е.- куратор гр.316ТВ,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Фомичев А.А.- куратор гр.317ТВ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Ведущий специалист – главный государственный инженер-инспектор по </w:t>
            </w:r>
            <w:proofErr w:type="spellStart"/>
            <w:r w:rsidRPr="0039261A">
              <w:rPr>
                <w:sz w:val="22"/>
              </w:rPr>
              <w:t>Чаинскому</w:t>
            </w:r>
            <w:proofErr w:type="spellEnd"/>
            <w:r w:rsidRPr="0039261A">
              <w:rPr>
                <w:sz w:val="22"/>
              </w:rPr>
              <w:t xml:space="preserve"> району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Е.М. Пчелкин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«Ответственность заведомо ложные сообщения об актах терроризма»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Ковалев Н.К.- преподаватель ОБЖ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«Забота о здоровье ребенка» в рамках программы «Рука помощи»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sz w:val="22"/>
              </w:rPr>
              <w:t>Организаторы: 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Родители студентов филиала колледжа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Урок мужества о героях Афганской войны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 преподаватель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Просмотр документальных фильмов, посвященных </w:t>
            </w:r>
            <w:r w:rsidRPr="0039261A">
              <w:rPr>
                <w:sz w:val="22"/>
              </w:rPr>
              <w:lastRenderedPageBreak/>
              <w:t>30год. Вывода войск из Афганистана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 319ТВ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.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Конкурс «Открытка к празднику День Святого Валентина»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Бекетова Н.П.- воспитатель общежития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Тематическая беседа «Условия и порядок вступления в брак. Традиции семьи»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 xml:space="preserve">Бекетова Н.П.- воспитатель общежития, 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Студенты</w:t>
            </w:r>
            <w:proofErr w:type="gramEnd"/>
            <w:r w:rsidRPr="0039261A">
              <w:rPr>
                <w:color w:val="000000"/>
                <w:sz w:val="22"/>
                <w:shd w:val="clear" w:color="auto" w:fill="FFFFFF"/>
              </w:rPr>
              <w:t xml:space="preserve"> проживающие в общежитии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Специалисты </w:t>
            </w:r>
            <w:proofErr w:type="spellStart"/>
            <w:r w:rsidRPr="0039261A">
              <w:rPr>
                <w:sz w:val="22"/>
              </w:rPr>
              <w:t>ЧаинскогоЗАГСа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«Вечер солдатской песни»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 xml:space="preserve">Бекетова Н.П.- воспитатель общежития, 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Студенты</w:t>
            </w:r>
            <w:proofErr w:type="gramEnd"/>
            <w:r w:rsidRPr="0039261A">
              <w:rPr>
                <w:color w:val="000000"/>
                <w:sz w:val="22"/>
                <w:shd w:val="clear" w:color="auto" w:fill="FFFFFF"/>
              </w:rPr>
              <w:t xml:space="preserve"> проживающие в общежитии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Воин – интернационалист </w:t>
            </w:r>
            <w:proofErr w:type="spellStart"/>
            <w:r w:rsidRPr="0039261A">
              <w:rPr>
                <w:sz w:val="22"/>
              </w:rPr>
              <w:t>А.А.Семыкин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Флешмоб-акция</w:t>
            </w:r>
            <w:proofErr w:type="spellEnd"/>
            <w:r w:rsidRPr="0039261A">
              <w:rPr>
                <w:sz w:val="22"/>
              </w:rPr>
              <w:t xml:space="preserve"> «</w:t>
            </w:r>
            <w:r w:rsidRPr="0039261A">
              <w:rPr>
                <w:sz w:val="22"/>
                <w:lang w:val="en-US"/>
              </w:rPr>
              <w:t xml:space="preserve"># </w:t>
            </w:r>
            <w:proofErr w:type="spellStart"/>
            <w:r w:rsidRPr="0039261A">
              <w:rPr>
                <w:sz w:val="22"/>
              </w:rPr>
              <w:t>Держиблин</w:t>
            </w:r>
            <w:proofErr w:type="spellEnd"/>
            <w:r w:rsidRPr="0039261A">
              <w:rPr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Центральная площадь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 xml:space="preserve">Организатор: </w:t>
            </w: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 xml:space="preserve">илиалом,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 Митюшкина </w:t>
            </w:r>
            <w:proofErr w:type="spellStart"/>
            <w:r w:rsidRPr="0039261A">
              <w:rPr>
                <w:sz w:val="22"/>
              </w:rPr>
              <w:t>Ю.Н.зав.столовой</w:t>
            </w:r>
            <w:proofErr w:type="spellEnd"/>
            <w:r w:rsidRPr="0039261A">
              <w:rPr>
                <w:sz w:val="22"/>
              </w:rPr>
              <w:t>, Сотрудники и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МАОУ «</w:t>
            </w:r>
            <w:proofErr w:type="spellStart"/>
            <w:r w:rsidRPr="0039261A">
              <w:rPr>
                <w:sz w:val="22"/>
              </w:rPr>
              <w:t>Подгорнская</w:t>
            </w:r>
            <w:proofErr w:type="spellEnd"/>
            <w:r w:rsidRPr="0039261A">
              <w:rPr>
                <w:sz w:val="22"/>
              </w:rPr>
              <w:t xml:space="preserve"> СОШ», МБДОУ «</w:t>
            </w:r>
            <w:proofErr w:type="spellStart"/>
            <w:r w:rsidRPr="0039261A">
              <w:rPr>
                <w:sz w:val="22"/>
              </w:rPr>
              <w:t>Подгорнский</w:t>
            </w:r>
            <w:proofErr w:type="spellEnd"/>
            <w:r w:rsidRPr="0039261A">
              <w:rPr>
                <w:sz w:val="22"/>
              </w:rPr>
              <w:t xml:space="preserve"> детский сад «Березка»,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МКУК «</w:t>
            </w:r>
            <w:proofErr w:type="spellStart"/>
            <w:r w:rsidRPr="0039261A">
              <w:rPr>
                <w:sz w:val="22"/>
              </w:rPr>
              <w:t>ЧаинскийЦкиД</w:t>
            </w:r>
            <w:proofErr w:type="spellEnd"/>
            <w:r w:rsidRPr="0039261A">
              <w:rPr>
                <w:sz w:val="22"/>
              </w:rPr>
              <w:t>»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«Сохраним лес для потомков»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Пухарева</w:t>
            </w:r>
            <w:proofErr w:type="spellEnd"/>
            <w:r w:rsidRPr="0039261A">
              <w:rPr>
                <w:color w:val="000000"/>
                <w:sz w:val="22"/>
                <w:shd w:val="clear" w:color="auto" w:fill="FFFFFF"/>
              </w:rPr>
              <w:t xml:space="preserve"> С.Н. – педагог-организатор, 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Преподаватели и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Чаинское</w:t>
            </w:r>
            <w:proofErr w:type="spellEnd"/>
            <w:r w:rsidRPr="0039261A">
              <w:rPr>
                <w:sz w:val="22"/>
              </w:rPr>
              <w:t xml:space="preserve"> лесничество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«Снежный десант»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Санников П.Е.- куратор гр. 317ТВ, студенты гр. 317ТВ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Районный совет ветеранов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bCs w:val="0"/>
                <w:color w:val="000000"/>
                <w:bdr w:val="none" w:sz="0" w:space="0" w:color="auto" w:frame="1"/>
              </w:rPr>
            </w:pPr>
            <w:r w:rsidRPr="0039261A">
              <w:rPr>
                <w:rStyle w:val="ae"/>
                <w:b w:val="0"/>
                <w:bCs w:val="0"/>
                <w:color w:val="000000"/>
                <w:sz w:val="22"/>
                <w:bdr w:val="none" w:sz="0" w:space="0" w:color="auto" w:frame="1"/>
              </w:rPr>
              <w:t>Акция «Дерево добра», в преддверии празднования 74-й годовщины со дня Победы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с. Новые Ключи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ОГБУ «ДИПИ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района»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bCs w:val="0"/>
                <w:color w:val="000000"/>
                <w:bdr w:val="none" w:sz="0" w:space="0" w:color="auto" w:frame="1"/>
              </w:rPr>
            </w:pPr>
            <w:r w:rsidRPr="0039261A">
              <w:rPr>
                <w:rStyle w:val="ae"/>
                <w:b w:val="0"/>
                <w:bCs w:val="0"/>
                <w:color w:val="000000"/>
                <w:sz w:val="22"/>
                <w:bdr w:val="none" w:sz="0" w:space="0" w:color="auto" w:frame="1"/>
              </w:rPr>
              <w:t xml:space="preserve">Праздничный </w:t>
            </w:r>
            <w:proofErr w:type="gramStart"/>
            <w:r w:rsidRPr="0039261A">
              <w:rPr>
                <w:rStyle w:val="ae"/>
                <w:b w:val="0"/>
                <w:bCs w:val="0"/>
                <w:color w:val="000000"/>
                <w:sz w:val="22"/>
                <w:bdr w:val="none" w:sz="0" w:space="0" w:color="auto" w:frame="1"/>
              </w:rPr>
              <w:t>концерт</w:t>
            </w:r>
            <w:proofErr w:type="gramEnd"/>
            <w:r w:rsidRPr="0039261A">
              <w:rPr>
                <w:rStyle w:val="ae"/>
                <w:b w:val="0"/>
                <w:bCs w:val="0"/>
                <w:color w:val="000000"/>
                <w:sz w:val="22"/>
                <w:bdr w:val="none" w:sz="0" w:space="0" w:color="auto" w:frame="1"/>
              </w:rPr>
              <w:t xml:space="preserve"> посвященный Международному женскому дню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Ковалев Н.К.- зав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.х</w:t>
            </w:r>
            <w:proofErr w:type="gramEnd"/>
            <w:r w:rsidRPr="0039261A">
              <w:rPr>
                <w:color w:val="000000"/>
                <w:sz w:val="22"/>
                <w:shd w:val="clear" w:color="auto" w:fill="FFFFFF"/>
              </w:rPr>
              <w:t>озяйством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МБОУ ДО «</w:t>
            </w:r>
            <w:proofErr w:type="spellStart"/>
            <w:r w:rsidRPr="0039261A">
              <w:rPr>
                <w:sz w:val="22"/>
              </w:rPr>
              <w:t>Подгорнская</w:t>
            </w:r>
            <w:proofErr w:type="spellEnd"/>
            <w:r w:rsidRPr="0039261A">
              <w:rPr>
                <w:sz w:val="22"/>
              </w:rPr>
              <w:t xml:space="preserve"> ДМШ»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bCs w:val="0"/>
                <w:color w:val="000000"/>
                <w:bdr w:val="none" w:sz="0" w:space="0" w:color="auto" w:frame="1"/>
              </w:rPr>
            </w:pPr>
            <w:r w:rsidRPr="0039261A">
              <w:rPr>
                <w:rStyle w:val="ae"/>
                <w:b w:val="0"/>
                <w:bCs w:val="0"/>
                <w:color w:val="000000"/>
                <w:sz w:val="22"/>
                <w:bdr w:val="none" w:sz="0" w:space="0" w:color="auto" w:frame="1"/>
              </w:rPr>
              <w:t>Социальная добровольческая акция «Неделя добра»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ОУ </w:t>
            </w:r>
            <w:proofErr w:type="spellStart"/>
            <w:r w:rsidRPr="0039261A">
              <w:rPr>
                <w:sz w:val="22"/>
              </w:rPr>
              <w:t>Чаинскогорайона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bCs w:val="0"/>
                <w:color w:val="000000"/>
                <w:bdr w:val="none" w:sz="0" w:space="0" w:color="auto" w:frame="1"/>
              </w:rPr>
            </w:pPr>
            <w:r w:rsidRPr="0039261A">
              <w:rPr>
                <w:sz w:val="22"/>
              </w:rPr>
              <w:lastRenderedPageBreak/>
              <w:t>Акция «Чистые площадки»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Кураторы групп, Студенты гр. 317ТВ, 118П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Благодарность 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МБДОУ «Детский сад «Березка»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«Генеральная уборка»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color w:val="000000"/>
                <w:sz w:val="22"/>
                <w:shd w:val="clear" w:color="auto" w:fill="FFFFFF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Ковалев Н.К.- зав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.х</w:t>
            </w:r>
            <w:proofErr w:type="gramEnd"/>
            <w:r w:rsidRPr="0039261A">
              <w:rPr>
                <w:color w:val="000000"/>
                <w:sz w:val="22"/>
                <w:shd w:val="clear" w:color="auto" w:fill="FFFFFF"/>
              </w:rPr>
              <w:t>озяйством,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студенты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Тематическая беседа «Мы разные, но мы все равные»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педагог-психолог, Студенты гр. 418П, 118ПП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Профилактический рейд с сотрудниками ГИБДД «Выявление взрывных устройств и веществ, а также подозрительных лиц и предметов в автотранспортных средствах»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Организаторы: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педагог-организатор, Студенты гр. 316ТВ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ОГИБДД ОМВД России по </w:t>
            </w:r>
            <w:proofErr w:type="spellStart"/>
            <w:r w:rsidRPr="0039261A">
              <w:rPr>
                <w:sz w:val="22"/>
              </w:rPr>
              <w:t>Чаинскому</w:t>
            </w:r>
            <w:proofErr w:type="spellEnd"/>
            <w:r w:rsidRPr="0039261A">
              <w:rPr>
                <w:sz w:val="22"/>
              </w:rPr>
              <w:t xml:space="preserve"> району УМВД России по Томской  области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 xml:space="preserve">Час информации «Действия водителя при обнаружении предметов, подозреваемых в принадлежности к 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взрывоопасным</w:t>
            </w:r>
            <w:proofErr w:type="gramEnd"/>
            <w:r w:rsidRPr="0039261A">
              <w:rPr>
                <w:color w:val="000000"/>
                <w:sz w:val="22"/>
                <w:shd w:val="clear" w:color="auto" w:fill="FFFFFF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Ковалев Н.К. преподаватель ОБЖ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-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 w:rsidRPr="0039261A">
              <w:rPr>
                <w:sz w:val="22"/>
              </w:rPr>
              <w:t xml:space="preserve">инспектор </w:t>
            </w:r>
            <w:r w:rsidRPr="0039261A">
              <w:rPr>
                <w:color w:val="222222"/>
                <w:sz w:val="22"/>
                <w:shd w:val="clear" w:color="auto" w:fill="FFFFFF"/>
              </w:rPr>
              <w:t xml:space="preserve">ОГИБДД ОМВД России по </w:t>
            </w:r>
            <w:proofErr w:type="spellStart"/>
            <w:r w:rsidRPr="0039261A">
              <w:rPr>
                <w:color w:val="222222"/>
                <w:sz w:val="22"/>
                <w:shd w:val="clear" w:color="auto" w:fill="FFFFFF"/>
              </w:rPr>
              <w:t>Чаинскому</w:t>
            </w:r>
            <w:proofErr w:type="spellEnd"/>
            <w:r w:rsidRPr="0039261A">
              <w:rPr>
                <w:color w:val="222222"/>
                <w:sz w:val="22"/>
                <w:shd w:val="clear" w:color="auto" w:fill="FFFFFF"/>
              </w:rPr>
              <w:t xml:space="preserve"> району УМВД России по Томской области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Базуев</w:t>
            </w:r>
            <w:proofErr w:type="spellEnd"/>
            <w:r w:rsidRPr="0039261A">
              <w:rPr>
                <w:sz w:val="22"/>
              </w:rPr>
              <w:t xml:space="preserve"> А.А.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</w:rPr>
              <w:t>Тематический классный час «Профилактика алкоголизма в подростковой среде</w:t>
            </w:r>
            <w:r w:rsidRPr="0039261A">
              <w:rPr>
                <w:sz w:val="22"/>
                <w:shd w:val="clear" w:color="auto" w:fill="FFFFFF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Рыбакова О.С. куратор гр.418П, Якушева Э.П. куратор гр.118П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Участники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Обучающиеся гр. 118 ПП,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418 </w:t>
            </w:r>
            <w:proofErr w:type="gramStart"/>
            <w:r w:rsidRPr="0039261A">
              <w:rPr>
                <w:sz w:val="22"/>
              </w:rPr>
              <w:t>П</w:t>
            </w:r>
            <w:proofErr w:type="gramEnd"/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Врач – нарколог ОГБУЗ «</w:t>
            </w:r>
            <w:proofErr w:type="spellStart"/>
            <w:r w:rsidRPr="0039261A">
              <w:rPr>
                <w:sz w:val="22"/>
              </w:rPr>
              <w:t>Чаинская</w:t>
            </w:r>
            <w:proofErr w:type="spellEnd"/>
            <w:r w:rsidRPr="0039261A">
              <w:rPr>
                <w:sz w:val="22"/>
              </w:rPr>
              <w:t xml:space="preserve"> РБ»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Акция «Грамотный пешеход»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Любушкин В.,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Сикачев</w:t>
            </w:r>
            <w:proofErr w:type="spellEnd"/>
            <w:r w:rsidRPr="0039261A">
              <w:rPr>
                <w:sz w:val="22"/>
              </w:rPr>
              <w:t xml:space="preserve"> К., </w:t>
            </w:r>
            <w:proofErr w:type="spellStart"/>
            <w:r w:rsidRPr="0039261A">
              <w:rPr>
                <w:sz w:val="22"/>
              </w:rPr>
              <w:t>Отто</w:t>
            </w:r>
            <w:proofErr w:type="spellEnd"/>
            <w:r w:rsidRPr="0039261A">
              <w:rPr>
                <w:sz w:val="22"/>
              </w:rPr>
              <w:t xml:space="preserve"> Я., Устюжанин С., Попов Д.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color w:val="222222"/>
                <w:sz w:val="22"/>
                <w:shd w:val="clear" w:color="auto" w:fill="FFFFFF"/>
              </w:rPr>
              <w:t xml:space="preserve">ОГИБДД ОМВД России по </w:t>
            </w:r>
            <w:proofErr w:type="spellStart"/>
            <w:r w:rsidRPr="0039261A">
              <w:rPr>
                <w:color w:val="222222"/>
                <w:sz w:val="22"/>
                <w:shd w:val="clear" w:color="auto" w:fill="FFFFFF"/>
              </w:rPr>
              <w:t>Чаинскому</w:t>
            </w:r>
            <w:proofErr w:type="spellEnd"/>
            <w:r w:rsidRPr="0039261A">
              <w:rPr>
                <w:color w:val="222222"/>
                <w:sz w:val="22"/>
                <w:shd w:val="clear" w:color="auto" w:fill="FFFFFF"/>
              </w:rPr>
              <w:t xml:space="preserve"> району УМВД России по Томской области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Праздничная программа «А ну-ка девочки»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Бекетова Н.П. воспитатель, </w:t>
            </w:r>
            <w:proofErr w:type="gramStart"/>
            <w:r w:rsidRPr="0039261A">
              <w:rPr>
                <w:sz w:val="22"/>
              </w:rPr>
              <w:t>студенты</w:t>
            </w:r>
            <w:proofErr w:type="gramEnd"/>
            <w:r w:rsidRPr="0039261A">
              <w:rPr>
                <w:sz w:val="22"/>
              </w:rPr>
              <w:t xml:space="preserve"> </w:t>
            </w:r>
            <w:r w:rsidRPr="0039261A">
              <w:rPr>
                <w:sz w:val="22"/>
              </w:rPr>
              <w:lastRenderedPageBreak/>
              <w:t>проживающие в общежитии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 xml:space="preserve">Программа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испытаний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профессионального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полигона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Национального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Чемпионата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профессий и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предпринимательских идей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«Карьера в России» по специальности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«Коммерция « (по отраслям)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ОГБПОУ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</w:t>
            </w:r>
            <w:proofErr w:type="spellStart"/>
            <w:r w:rsidRPr="0039261A">
              <w:rPr>
                <w:sz w:val="22"/>
              </w:rPr>
              <w:t>Кривошеинский</w:t>
            </w:r>
            <w:proofErr w:type="spellEnd"/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агропромышленный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техникум»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Российский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</w:t>
            </w:r>
            <w:proofErr w:type="gramStart"/>
            <w:r w:rsidRPr="0039261A">
              <w:rPr>
                <w:sz w:val="22"/>
              </w:rPr>
              <w:t xml:space="preserve"> :</w:t>
            </w:r>
            <w:proofErr w:type="gramEnd"/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Черданцев</w:t>
            </w:r>
            <w:proofErr w:type="spellEnd"/>
            <w:r w:rsidRPr="0039261A">
              <w:rPr>
                <w:sz w:val="22"/>
              </w:rPr>
              <w:t xml:space="preserve"> К. гр.317ТВ,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Стрельникова</w:t>
            </w:r>
            <w:proofErr w:type="spellEnd"/>
            <w:r w:rsidRPr="0039261A">
              <w:rPr>
                <w:sz w:val="22"/>
              </w:rPr>
              <w:t xml:space="preserve"> Л. Гр.417П,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Новокрещенова В. Гр.316ПК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 xml:space="preserve">Диплом </w:t>
            </w:r>
            <w:proofErr w:type="gramStart"/>
            <w:r w:rsidRPr="0039261A">
              <w:rPr>
                <w:color w:val="000000"/>
                <w:sz w:val="22"/>
                <w:shd w:val="clear" w:color="auto" w:fill="FFFFFF"/>
              </w:rPr>
              <w:t>за</w:t>
            </w:r>
            <w:proofErr w:type="gramEnd"/>
          </w:p>
          <w:p w:rsidR="00F32C10" w:rsidRPr="0039261A" w:rsidRDefault="00F32C10" w:rsidP="00120B83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5 место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ОГБПОУ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</w:t>
            </w:r>
            <w:proofErr w:type="spellStart"/>
            <w:r w:rsidRPr="0039261A">
              <w:rPr>
                <w:sz w:val="22"/>
              </w:rPr>
              <w:t>Кривошеин-ский</w:t>
            </w:r>
            <w:proofErr w:type="spellEnd"/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proofErr w:type="gramStart"/>
            <w:r w:rsidRPr="0039261A">
              <w:rPr>
                <w:sz w:val="22"/>
              </w:rPr>
              <w:t>агропромыш-ленный</w:t>
            </w:r>
            <w:proofErr w:type="spellEnd"/>
            <w:proofErr w:type="gramEnd"/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техникум»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Финальный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этап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proofErr w:type="gramStart"/>
            <w:r w:rsidRPr="0039261A">
              <w:rPr>
                <w:sz w:val="22"/>
              </w:rPr>
              <w:t>Всероссийско-го</w:t>
            </w:r>
            <w:proofErr w:type="spellEnd"/>
            <w:proofErr w:type="gramEnd"/>
            <w:r w:rsidRPr="0039261A">
              <w:rPr>
                <w:sz w:val="22"/>
              </w:rPr>
              <w:t xml:space="preserve"> Фестиваля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творческих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профессий в системе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профессионального образования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Томской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Области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</w:t>
            </w:r>
            <w:proofErr w:type="spellStart"/>
            <w:r w:rsidRPr="0039261A">
              <w:rPr>
                <w:sz w:val="22"/>
              </w:rPr>
              <w:t>Арт-Проф</w:t>
            </w:r>
            <w:proofErr w:type="gramStart"/>
            <w:r w:rsidRPr="0039261A">
              <w:rPr>
                <w:sz w:val="22"/>
              </w:rPr>
              <w:t>и</w:t>
            </w:r>
            <w:proofErr w:type="spellEnd"/>
            <w:r w:rsidRPr="0039261A">
              <w:rPr>
                <w:sz w:val="22"/>
              </w:rPr>
              <w:t>-</w:t>
            </w:r>
            <w:proofErr w:type="gramEnd"/>
            <w:r w:rsidRPr="0039261A">
              <w:rPr>
                <w:sz w:val="22"/>
              </w:rPr>
              <w:t xml:space="preserve"> Форум»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Всероссийский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 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Пеникинштейн</w:t>
            </w:r>
            <w:proofErr w:type="spellEnd"/>
            <w:r w:rsidRPr="0039261A">
              <w:rPr>
                <w:sz w:val="22"/>
              </w:rPr>
              <w:t xml:space="preserve"> А.- гр.316ТВ,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Юркова</w:t>
            </w:r>
            <w:proofErr w:type="spellEnd"/>
            <w:r w:rsidRPr="0039261A">
              <w:rPr>
                <w:sz w:val="22"/>
              </w:rPr>
              <w:t xml:space="preserve"> А. – гр.418П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Сертификаты за участие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Департамент профессионального образования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b/>
                <w:sz w:val="22"/>
              </w:rPr>
              <w:t>Акция «Неделя без турникетов»: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- беседа «Моя профессия – мое будущее»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- </w:t>
            </w:r>
            <w:proofErr w:type="spellStart"/>
            <w:r w:rsidRPr="0039261A">
              <w:rPr>
                <w:sz w:val="22"/>
              </w:rPr>
              <w:t>Профессиограмма</w:t>
            </w:r>
            <w:proofErr w:type="spellEnd"/>
            <w:r w:rsidRPr="0039261A">
              <w:rPr>
                <w:sz w:val="22"/>
              </w:rPr>
              <w:t xml:space="preserve"> «Повар» и смежные профессии «Кондитер», «Официант», «Пекарь»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- Просмотр видеоролика о движении </w:t>
            </w:r>
            <w:proofErr w:type="spellStart"/>
            <w:r w:rsidRPr="0039261A">
              <w:rPr>
                <w:sz w:val="22"/>
                <w:lang w:val="en-US"/>
              </w:rPr>
              <w:t>Wordskills</w:t>
            </w:r>
            <w:proofErr w:type="spellEnd"/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Всероссийская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Организаторы: 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Старовойтова А.- методист, 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гр.418П, 417П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Специалист ОГКУ «ЦЗН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района» </w:t>
            </w:r>
            <w:proofErr w:type="spellStart"/>
            <w:r w:rsidRPr="0039261A">
              <w:rPr>
                <w:sz w:val="22"/>
              </w:rPr>
              <w:t>Т.М.Полынянкина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b/>
                <w:sz w:val="22"/>
              </w:rPr>
              <w:t>Акция «Неделя без турникетов»: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- экскурсия в хлебопекарный цех ИП Ушакова Е.К.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Всероссийская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Якушева Э.П.- преподаватель, Баженова А.С.- преподаватель,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Участники: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Студенты гр.418П, </w:t>
            </w:r>
            <w:r w:rsidRPr="0039261A">
              <w:rPr>
                <w:sz w:val="22"/>
              </w:rPr>
              <w:lastRenderedPageBreak/>
              <w:t>417П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-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Специалист ОГКУ «ЦЗН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района» </w:t>
            </w:r>
            <w:proofErr w:type="spellStart"/>
            <w:r w:rsidRPr="0039261A">
              <w:rPr>
                <w:sz w:val="22"/>
              </w:rPr>
              <w:t>Т.М.Полынянкина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b/>
                <w:sz w:val="22"/>
              </w:rPr>
              <w:lastRenderedPageBreak/>
              <w:t>Акция «Неделя без турникетов»:</w:t>
            </w:r>
          </w:p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- Ярмарка учебных мест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Всероссийская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Коллектив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Благодарственное письмо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Специалист ОГКУ «ЦЗН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района» </w:t>
            </w:r>
            <w:proofErr w:type="spellStart"/>
            <w:r w:rsidRPr="0039261A">
              <w:rPr>
                <w:sz w:val="22"/>
              </w:rPr>
              <w:t>Т.М.Полынянкина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iCs/>
              </w:rPr>
            </w:pPr>
            <w:r w:rsidRPr="0039261A">
              <w:rPr>
                <w:rStyle w:val="ae"/>
                <w:b w:val="0"/>
                <w:iCs/>
                <w:sz w:val="22"/>
              </w:rPr>
              <w:t xml:space="preserve">Всемирная неделя иммунизации: </w:t>
            </w:r>
          </w:p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iCs/>
              </w:rPr>
            </w:pPr>
            <w:r w:rsidRPr="0039261A">
              <w:rPr>
                <w:rStyle w:val="ae"/>
                <w:b w:val="0"/>
                <w:iCs/>
                <w:sz w:val="22"/>
              </w:rPr>
              <w:t>- оформление информационного стенда «Иммунопрофилактика»;</w:t>
            </w:r>
          </w:p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iCs/>
              </w:rPr>
            </w:pPr>
            <w:r w:rsidRPr="0039261A">
              <w:rPr>
                <w:rStyle w:val="ae"/>
                <w:b w:val="0"/>
                <w:iCs/>
                <w:sz w:val="22"/>
              </w:rPr>
              <w:t>- анкетирование «Отношение к иммунопрофилактике»;</w:t>
            </w:r>
          </w:p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iCs/>
              </w:rPr>
            </w:pPr>
            <w:r w:rsidRPr="0039261A">
              <w:rPr>
                <w:rStyle w:val="ae"/>
                <w:b w:val="0"/>
                <w:iCs/>
                <w:sz w:val="22"/>
              </w:rPr>
              <w:t>- акция «Что такое иммунизация»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Всемирная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Организаторы</w:t>
            </w:r>
            <w:r w:rsidRPr="0039261A">
              <w:rPr>
                <w:b/>
                <w:sz w:val="22"/>
              </w:rPr>
              <w:t>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О.С.- преподаватель, Макарова Ю.А. – соц. педагог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Любушкин В.- гр.418П, </w:t>
            </w:r>
            <w:proofErr w:type="spellStart"/>
            <w:r w:rsidRPr="0039261A">
              <w:rPr>
                <w:sz w:val="22"/>
              </w:rPr>
              <w:t>Сикачев</w:t>
            </w:r>
            <w:proofErr w:type="spellEnd"/>
            <w:r w:rsidRPr="0039261A">
              <w:rPr>
                <w:sz w:val="22"/>
              </w:rPr>
              <w:t xml:space="preserve"> К. – гр.418П, </w:t>
            </w:r>
            <w:proofErr w:type="spellStart"/>
            <w:r w:rsidRPr="0039261A">
              <w:rPr>
                <w:sz w:val="22"/>
              </w:rPr>
              <w:t>Матин</w:t>
            </w:r>
            <w:proofErr w:type="spellEnd"/>
            <w:r w:rsidRPr="0039261A">
              <w:rPr>
                <w:sz w:val="22"/>
              </w:rPr>
              <w:t xml:space="preserve"> А. – гр.418П, </w:t>
            </w:r>
            <w:proofErr w:type="spellStart"/>
            <w:r w:rsidRPr="0039261A">
              <w:rPr>
                <w:sz w:val="22"/>
              </w:rPr>
              <w:t>Царикова</w:t>
            </w:r>
            <w:proofErr w:type="spellEnd"/>
            <w:r w:rsidRPr="0039261A">
              <w:rPr>
                <w:sz w:val="22"/>
              </w:rPr>
              <w:t xml:space="preserve"> Н. – гр.418П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rStyle w:val="ae"/>
                <w:b w:val="0"/>
                <w:iCs/>
              </w:rPr>
            </w:pPr>
            <w:r w:rsidRPr="0039261A">
              <w:rPr>
                <w:rStyle w:val="ae"/>
                <w:b w:val="0"/>
                <w:iCs/>
                <w:sz w:val="22"/>
              </w:rPr>
              <w:t>Мастер-класс «Изготовление голубя мира» к районному мероприятию, посвященному 74-й годовщине со Дня Победы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Ю.А.-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гр.418П, 118ПП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Открытый классный час «Права и обязанности несовершеннолетних детей и родителей. Органы опеки и попечительства»  в рамках реализации программы «Формирование правовой культуры»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О.С.- преподаватель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Начальник Отдела опеки и попечительства Управления образования Администрации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 </w:t>
            </w:r>
            <w:proofErr w:type="spellStart"/>
            <w:r w:rsidRPr="0039261A">
              <w:rPr>
                <w:sz w:val="22"/>
              </w:rPr>
              <w:t>Н.Т.Чарная</w:t>
            </w:r>
            <w:proofErr w:type="spell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Беседа «Что делать, если ты попал в полицию?» в рамках реализации программы «Формирование правовой культуры»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О.С.-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9261A">
              <w:rPr>
                <w:color w:val="000000"/>
                <w:sz w:val="22"/>
                <w:shd w:val="clear" w:color="auto" w:fill="FFFFFF"/>
              </w:rPr>
              <w:t>Круглый стол «Нетрадиционн</w:t>
            </w:r>
            <w:r w:rsidRPr="0039261A">
              <w:rPr>
                <w:color w:val="000000"/>
                <w:sz w:val="22"/>
                <w:shd w:val="clear" w:color="auto" w:fill="FFFFFF"/>
              </w:rPr>
              <w:lastRenderedPageBreak/>
              <w:t>ые религиозные объединения. Чем они опасны?»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 xml:space="preserve">ПФ ОГБПОУ </w:t>
            </w:r>
            <w:r w:rsidRPr="0039261A">
              <w:rPr>
                <w:sz w:val="22"/>
              </w:rPr>
              <w:lastRenderedPageBreak/>
              <w:t>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lastRenderedPageBreak/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Рыбакова О.С.- </w:t>
            </w:r>
            <w:r w:rsidRPr="0039261A">
              <w:rPr>
                <w:sz w:val="22"/>
              </w:rPr>
              <w:lastRenderedPageBreak/>
              <w:t>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tabs>
                <w:tab w:val="left" w:pos="9900"/>
              </w:tabs>
              <w:spacing w:after="0" w:line="240" w:lineRule="auto"/>
            </w:pPr>
            <w:r w:rsidRPr="0039261A">
              <w:rPr>
                <w:sz w:val="22"/>
              </w:rPr>
              <w:lastRenderedPageBreak/>
              <w:t>Мероприятие к 120-летию со дня рождения Н.В.Гоголя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 – воспитатель,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Актив общежития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Сотрудники районной центральной библиотеки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</w:t>
            </w:r>
            <w:proofErr w:type="spellStart"/>
            <w:r w:rsidRPr="0039261A">
              <w:rPr>
                <w:sz w:val="22"/>
              </w:rPr>
              <w:t>Библионочь</w:t>
            </w:r>
            <w:proofErr w:type="spellEnd"/>
            <w:r w:rsidRPr="0039261A">
              <w:rPr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Бекетова Н.П. воспитатель, </w:t>
            </w:r>
            <w:proofErr w:type="gramStart"/>
            <w:r w:rsidRPr="0039261A">
              <w:rPr>
                <w:sz w:val="22"/>
              </w:rPr>
              <w:t>Студенты</w:t>
            </w:r>
            <w:proofErr w:type="gramEnd"/>
            <w:r w:rsidRPr="0039261A">
              <w:rPr>
                <w:sz w:val="22"/>
              </w:rPr>
              <w:t xml:space="preserve"> проживающие в общежитии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Сотрудники районной центральной библиотеки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Региональный слет волонтеров системы проф</w:t>
            </w:r>
            <w:proofErr w:type="gramStart"/>
            <w:r w:rsidRPr="0039261A">
              <w:rPr>
                <w:sz w:val="22"/>
              </w:rPr>
              <w:t>.о</w:t>
            </w:r>
            <w:proofErr w:type="gramEnd"/>
            <w:r w:rsidRPr="0039261A">
              <w:rPr>
                <w:sz w:val="22"/>
              </w:rPr>
              <w:t>бразования Томской области. Флагманская программа «Волонтерская лига»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Региональный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С.Н.- педагог-организатор, 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Новокрещенова А.- гр.418П,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Юркова</w:t>
            </w:r>
            <w:proofErr w:type="spellEnd"/>
            <w:r w:rsidRPr="0039261A">
              <w:rPr>
                <w:sz w:val="22"/>
              </w:rPr>
              <w:t xml:space="preserve"> А.- гр.418П, Новокрещенова В.- 417П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Сертификат за участие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Районное торжественное мероприятие, посвященное 74-летию со Дня Победы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Коллектив и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Всероссийский экологический субботник «Зеленая Весна»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Всероссийский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Ковалев Н.К.- зав</w:t>
            </w:r>
            <w:proofErr w:type="gramStart"/>
            <w:r w:rsidRPr="0039261A">
              <w:rPr>
                <w:sz w:val="22"/>
              </w:rPr>
              <w:t>.х</w:t>
            </w:r>
            <w:proofErr w:type="gramEnd"/>
            <w:r w:rsidRPr="0039261A">
              <w:rPr>
                <w:sz w:val="22"/>
              </w:rPr>
              <w:t>озяйством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и сотрудники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«Голубь мира – голубь Победы»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  <w:jc w:val="both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jc w:val="both"/>
              <w:rPr>
                <w:b/>
              </w:rPr>
            </w:pPr>
            <w:r w:rsidRPr="0039261A">
              <w:rPr>
                <w:sz w:val="22"/>
              </w:rPr>
              <w:t xml:space="preserve">Сотрудники и студенты филиала колледжа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Администрация </w:t>
            </w:r>
            <w:proofErr w:type="spellStart"/>
            <w:r w:rsidRPr="0039261A">
              <w:rPr>
                <w:sz w:val="22"/>
              </w:rPr>
              <w:t>Подгорнского</w:t>
            </w:r>
            <w:proofErr w:type="spellEnd"/>
            <w:r w:rsidRPr="0039261A">
              <w:rPr>
                <w:sz w:val="22"/>
              </w:rPr>
              <w:t xml:space="preserve"> сельского поселения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Открытый урок, посвященный 74-летию Победы в ВОВ «Всем тем, кто жил во имя нас»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Студенты гр. 418П, 118ПП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Неделя толерантности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С.Н.,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Студсовет</w:t>
            </w:r>
            <w:proofErr w:type="spellEnd"/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Мероприятие</w:t>
            </w:r>
            <w:proofErr w:type="gramStart"/>
            <w:r w:rsidRPr="0039261A">
              <w:rPr>
                <w:sz w:val="22"/>
              </w:rPr>
              <w:t xml:space="preserve"> ,</w:t>
            </w:r>
            <w:proofErr w:type="spellStart"/>
            <w:proofErr w:type="gramEnd"/>
            <w:r w:rsidRPr="0039261A">
              <w:rPr>
                <w:sz w:val="22"/>
              </w:rPr>
              <w:t>посвященноеДнюроссийскогопредпринимательст</w:t>
            </w:r>
            <w:r w:rsidRPr="0039261A">
              <w:rPr>
                <w:sz w:val="22"/>
              </w:rPr>
              <w:lastRenderedPageBreak/>
              <w:t>ва</w:t>
            </w:r>
            <w:proofErr w:type="spellEnd"/>
            <w:r w:rsidRPr="0039261A">
              <w:rPr>
                <w:sz w:val="22"/>
              </w:rPr>
              <w:t xml:space="preserve"> «</w:t>
            </w:r>
            <w:proofErr w:type="spellStart"/>
            <w:r w:rsidRPr="0039261A">
              <w:rPr>
                <w:sz w:val="22"/>
              </w:rPr>
              <w:t>Ярмаркаразвеселая</w:t>
            </w:r>
            <w:proofErr w:type="spellEnd"/>
            <w:r w:rsidRPr="0039261A">
              <w:rPr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– педагог-организатор, Котик О.А. – </w:t>
            </w:r>
            <w:r w:rsidRPr="0039261A">
              <w:rPr>
                <w:sz w:val="22"/>
              </w:rPr>
              <w:lastRenderedPageBreak/>
              <w:t>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 xml:space="preserve">едагог,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гр.316ПК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color w:val="000000"/>
              </w:rPr>
            </w:pPr>
            <w:r w:rsidRPr="0039261A">
              <w:rPr>
                <w:color w:val="000000"/>
                <w:sz w:val="22"/>
              </w:rPr>
              <w:t xml:space="preserve">Предприниматель, председатель Совета </w:t>
            </w:r>
            <w:r w:rsidRPr="0039261A">
              <w:rPr>
                <w:color w:val="000000"/>
                <w:sz w:val="22"/>
              </w:rPr>
              <w:lastRenderedPageBreak/>
              <w:t xml:space="preserve">предпринимателей </w:t>
            </w:r>
            <w:proofErr w:type="spellStart"/>
            <w:r w:rsidRPr="0039261A">
              <w:rPr>
                <w:color w:val="000000"/>
                <w:sz w:val="22"/>
              </w:rPr>
              <w:t>Чаинского</w:t>
            </w:r>
            <w:proofErr w:type="spellEnd"/>
            <w:r w:rsidRPr="0039261A">
              <w:rPr>
                <w:color w:val="000000"/>
                <w:sz w:val="22"/>
              </w:rPr>
              <w:t xml:space="preserve"> района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Беседа – диспут «Суицид среди подростков» в рамках профилактической программы «Формирование правовой культуры»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 – преподаватель, Макарова Ю.А. – педагог-психолог, Участники: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Всероссийская акция «Стоп  ВИЧ-СПИД»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 куратор гр.418П,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гр.418П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Врач-инфекционист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МБУЗ «</w:t>
            </w:r>
            <w:proofErr w:type="spellStart"/>
            <w:r w:rsidRPr="0039261A">
              <w:rPr>
                <w:sz w:val="22"/>
              </w:rPr>
              <w:t>Чаинская</w:t>
            </w:r>
            <w:proofErr w:type="spellEnd"/>
            <w:r w:rsidRPr="0039261A">
              <w:rPr>
                <w:sz w:val="22"/>
              </w:rPr>
              <w:t xml:space="preserve"> ЦРБ»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Нестеровой Е.П.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Сотрудник МБУК «МЦБС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района» Т.И. </w:t>
            </w:r>
            <w:proofErr w:type="gramStart"/>
            <w:r w:rsidRPr="0039261A">
              <w:rPr>
                <w:sz w:val="22"/>
              </w:rPr>
              <w:t>Вишнева</w:t>
            </w:r>
            <w:proofErr w:type="gramEnd"/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Беседа «Уголовная ответственность несовершеннолетних»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 – преподаватель, 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Обучение студентов-волонтеров деятельности по установке и настройке приставки для цифрового телевидения. Помощь населению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 в настройке приставки для цифрового телевидения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Вирт К. </w:t>
            </w:r>
            <w:proofErr w:type="spellStart"/>
            <w:r w:rsidRPr="0039261A">
              <w:rPr>
                <w:sz w:val="22"/>
              </w:rPr>
              <w:t>гр</w:t>
            </w:r>
            <w:proofErr w:type="spellEnd"/>
            <w:r w:rsidRPr="0039261A">
              <w:rPr>
                <w:sz w:val="22"/>
              </w:rPr>
              <w:t xml:space="preserve"> 316ТВ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Чунарев</w:t>
            </w:r>
            <w:proofErr w:type="spellEnd"/>
            <w:r w:rsidRPr="0039261A">
              <w:rPr>
                <w:sz w:val="22"/>
              </w:rPr>
              <w:t xml:space="preserve"> А. – гр.316ТВ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Пеникинштейн</w:t>
            </w:r>
            <w:proofErr w:type="spellEnd"/>
            <w:r w:rsidRPr="0039261A">
              <w:rPr>
                <w:sz w:val="22"/>
              </w:rPr>
              <w:t xml:space="preserve"> А. гр.316ТВ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Черданцев</w:t>
            </w:r>
            <w:proofErr w:type="spellEnd"/>
            <w:r w:rsidRPr="0039261A">
              <w:rPr>
                <w:sz w:val="22"/>
              </w:rPr>
              <w:t xml:space="preserve"> К. гр.316ТВ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Удостоверения 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Тематическая беседа «Осторожно клещ»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 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Воспитатель, участники- </w:t>
            </w:r>
            <w:proofErr w:type="gramStart"/>
            <w:r w:rsidRPr="0039261A">
              <w:rPr>
                <w:sz w:val="22"/>
              </w:rPr>
              <w:t>студенты</w:t>
            </w:r>
            <w:proofErr w:type="gramEnd"/>
            <w:r w:rsidRPr="0039261A">
              <w:rPr>
                <w:sz w:val="22"/>
              </w:rPr>
              <w:t xml:space="preserve"> проживающие в общежитии.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Тематическая встреча «События </w:t>
            </w:r>
            <w:proofErr w:type="spellStart"/>
            <w:r w:rsidRPr="0039261A">
              <w:rPr>
                <w:sz w:val="22"/>
              </w:rPr>
              <w:t>Колпашевского</w:t>
            </w:r>
            <w:proofErr w:type="spellEnd"/>
            <w:r w:rsidRPr="0039261A">
              <w:rPr>
                <w:sz w:val="22"/>
              </w:rPr>
              <w:t xml:space="preserve"> </w:t>
            </w:r>
            <w:r w:rsidRPr="0039261A">
              <w:rPr>
                <w:sz w:val="22"/>
              </w:rPr>
              <w:lastRenderedPageBreak/>
              <w:t>Яра»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Общежитие 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 xml:space="preserve">Воспитатель, участники- </w:t>
            </w:r>
            <w:proofErr w:type="gramStart"/>
            <w:r w:rsidRPr="0039261A">
              <w:rPr>
                <w:sz w:val="22"/>
              </w:rPr>
              <w:t>студенты</w:t>
            </w:r>
            <w:proofErr w:type="gramEnd"/>
            <w:r w:rsidRPr="0039261A">
              <w:rPr>
                <w:sz w:val="22"/>
              </w:rPr>
              <w:t xml:space="preserve"> </w:t>
            </w:r>
            <w:r w:rsidRPr="0039261A">
              <w:rPr>
                <w:sz w:val="22"/>
              </w:rPr>
              <w:lastRenderedPageBreak/>
              <w:t>проживающие в общежитии.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Заведующий музеем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РОВД Моисеев </w:t>
            </w:r>
            <w:r w:rsidRPr="0039261A">
              <w:rPr>
                <w:sz w:val="22"/>
                <w:shd w:val="clear" w:color="auto" w:fill="FFFFFF"/>
              </w:rPr>
              <w:lastRenderedPageBreak/>
              <w:t>В.С.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Просмотр фильма о вреде наркотиков «Наркотикам, нет»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 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 xml:space="preserve">Воспитатель, участники- </w:t>
            </w:r>
            <w:proofErr w:type="gramStart"/>
            <w:r w:rsidRPr="0039261A">
              <w:rPr>
                <w:sz w:val="22"/>
              </w:rPr>
              <w:t>студенты</w:t>
            </w:r>
            <w:proofErr w:type="gramEnd"/>
            <w:r w:rsidRPr="0039261A">
              <w:rPr>
                <w:sz w:val="22"/>
              </w:rPr>
              <w:t xml:space="preserve"> проживающие в общежитии.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Проведение районного творческого конкурса в жанре </w:t>
            </w:r>
            <w:proofErr w:type="spellStart"/>
            <w:r w:rsidRPr="0039261A">
              <w:rPr>
                <w:sz w:val="22"/>
              </w:rPr>
              <w:t>пластилинографии</w:t>
            </w:r>
            <w:proofErr w:type="spellEnd"/>
            <w:r w:rsidRPr="0039261A">
              <w:rPr>
                <w:sz w:val="22"/>
              </w:rPr>
              <w:t xml:space="preserve"> «Селькупское жилье – </w:t>
            </w:r>
            <w:proofErr w:type="spellStart"/>
            <w:r w:rsidRPr="0039261A">
              <w:rPr>
                <w:sz w:val="22"/>
              </w:rPr>
              <w:t>карамо</w:t>
            </w:r>
            <w:proofErr w:type="spellEnd"/>
            <w:r w:rsidRPr="0039261A">
              <w:rPr>
                <w:sz w:val="22"/>
              </w:rPr>
              <w:t xml:space="preserve">»  в рамках мероприятий по реализации Стратегии </w:t>
            </w:r>
            <w:proofErr w:type="spellStart"/>
            <w:r w:rsidRPr="0039261A">
              <w:rPr>
                <w:sz w:val="22"/>
              </w:rPr>
              <w:t>гос</w:t>
            </w:r>
            <w:proofErr w:type="spellEnd"/>
            <w:r w:rsidRPr="0039261A">
              <w:rPr>
                <w:sz w:val="22"/>
              </w:rPr>
              <w:t>. национальной политики РФ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Участие в районном мероприятии, посвященном 95-летию со Дня образования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Волонтеры- 12 человек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Информационный час «История Томской области» к празднованию 75-летия со Дня образования Томской области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Студенты гр. 418П, 118ПП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Акция «Я – житель Томкой области», посвященной празднованию 75- </w:t>
            </w:r>
            <w:proofErr w:type="spellStart"/>
            <w:r w:rsidRPr="0039261A">
              <w:rPr>
                <w:sz w:val="22"/>
              </w:rPr>
              <w:t>летия</w:t>
            </w:r>
            <w:proofErr w:type="spellEnd"/>
            <w:r w:rsidRPr="0039261A">
              <w:rPr>
                <w:sz w:val="22"/>
              </w:rPr>
              <w:t xml:space="preserve"> со Дня образования Томской области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Студ</w:t>
            </w:r>
            <w:proofErr w:type="gramStart"/>
            <w:r w:rsidRPr="0039261A">
              <w:rPr>
                <w:sz w:val="22"/>
              </w:rPr>
              <w:t>.с</w:t>
            </w:r>
            <w:proofErr w:type="gramEnd"/>
            <w:r w:rsidRPr="0039261A">
              <w:rPr>
                <w:sz w:val="22"/>
              </w:rPr>
              <w:t>овет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Акция «Твой выбор», приуроченная к празднованию 80-летия профессионального образования Томской области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Профильная смена 2019г.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Чаинский</w:t>
            </w:r>
            <w:proofErr w:type="spellEnd"/>
            <w:r w:rsidRPr="0039261A">
              <w:rPr>
                <w:sz w:val="22"/>
              </w:rPr>
              <w:t xml:space="preserve"> район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–зав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 xml:space="preserve">илиалом, </w:t>
            </w:r>
            <w:proofErr w:type="spellStart"/>
            <w:r w:rsidRPr="0039261A">
              <w:rPr>
                <w:sz w:val="22"/>
              </w:rPr>
              <w:lastRenderedPageBreak/>
              <w:t>Пухарева</w:t>
            </w:r>
            <w:proofErr w:type="spellEnd"/>
            <w:r w:rsidRPr="0039261A">
              <w:rPr>
                <w:sz w:val="22"/>
              </w:rPr>
              <w:t xml:space="preserve"> С.Н. </w:t>
            </w:r>
            <w:proofErr w:type="spellStart"/>
            <w:r w:rsidRPr="0039261A">
              <w:rPr>
                <w:sz w:val="22"/>
              </w:rPr>
              <w:t>педагогр-организатор</w:t>
            </w:r>
            <w:proofErr w:type="spellEnd"/>
            <w:r w:rsidRPr="0039261A">
              <w:rPr>
                <w:sz w:val="22"/>
              </w:rPr>
              <w:t>, Волонтеры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ОУ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 xml:space="preserve">Информационный час «Пивной культ» в рамках реализации программы профилактики </w:t>
            </w:r>
            <w:proofErr w:type="spellStart"/>
            <w:r w:rsidRPr="0039261A">
              <w:rPr>
                <w:sz w:val="22"/>
              </w:rPr>
              <w:t>табакокурения</w:t>
            </w:r>
            <w:proofErr w:type="spellEnd"/>
            <w:r w:rsidRPr="0039261A">
              <w:rPr>
                <w:sz w:val="22"/>
              </w:rPr>
              <w:t>, употребления алкоголя и ПАВ «Рука помощи»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Макарова Ю.А. педагог-психолог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Тематическая беседа «Формирование межнационального уважения, привитие нетерпимости к проявлениям национализма и фашизма»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Ковалев Н.К. преподаватель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Участие в районной акции «Свеча памяти». Митинг.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Кураторы групп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Конкурс рисунков «Лето красное»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Общежитие</w:t>
            </w:r>
          </w:p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 воспитатель,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  <w:r w:rsidRPr="0039261A">
              <w:rPr>
                <w:sz w:val="22"/>
              </w:rPr>
              <w:t>Актив общежития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Участие в  Спартакиаде </w:t>
            </w:r>
            <w:proofErr w:type="spellStart"/>
            <w:r w:rsidRPr="0039261A">
              <w:rPr>
                <w:sz w:val="22"/>
              </w:rPr>
              <w:t>Чаинского</w:t>
            </w:r>
            <w:proofErr w:type="spellEnd"/>
            <w:r w:rsidRPr="0039261A">
              <w:rPr>
                <w:sz w:val="22"/>
              </w:rPr>
              <w:t xml:space="preserve"> района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 преподаватель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Круглый стол «Итоги реализации программы профилактики </w:t>
            </w:r>
            <w:proofErr w:type="spellStart"/>
            <w:r w:rsidRPr="0039261A">
              <w:rPr>
                <w:sz w:val="22"/>
              </w:rPr>
              <w:t>табакокурения</w:t>
            </w:r>
            <w:proofErr w:type="spellEnd"/>
            <w:r w:rsidRPr="0039261A">
              <w:rPr>
                <w:sz w:val="22"/>
              </w:rPr>
              <w:t>, употребления алкоголя и ПАВ «Рука помощи»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Организаторы: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 xml:space="preserve">илиалом, </w:t>
            </w: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Летняя аграрная школа 2019г.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</w:t>
            </w:r>
          </w:p>
          <w:p w:rsidR="00F32C10" w:rsidRPr="0039261A" w:rsidRDefault="00F32C10" w:rsidP="00120B83">
            <w:pPr>
              <w:spacing w:after="0" w:line="240" w:lineRule="auto"/>
              <w:rPr>
                <w:b/>
              </w:rPr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Отдел сельского хозяйства Администрации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района,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ООО СХП «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Усть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–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Бакчарское</w:t>
            </w:r>
            <w:proofErr w:type="spellEnd"/>
            <w:r w:rsidRPr="0039261A">
              <w:rPr>
                <w:sz w:val="22"/>
                <w:shd w:val="clear" w:color="auto" w:fill="FFFFFF"/>
              </w:rPr>
              <w:t>»,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Ветлечебница,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lastRenderedPageBreak/>
              <w:t>Центр занятости населения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bCs/>
                <w:color w:val="000000"/>
                <w:sz w:val="22"/>
              </w:rPr>
              <w:lastRenderedPageBreak/>
              <w:t>Областной молодежный форум «</w:t>
            </w:r>
            <w:proofErr w:type="spellStart"/>
            <w:r w:rsidRPr="0039261A">
              <w:rPr>
                <w:bCs/>
                <w:color w:val="000000"/>
                <w:sz w:val="22"/>
              </w:rPr>
              <w:t>СМОродина</w:t>
            </w:r>
            <w:proofErr w:type="spellEnd"/>
            <w:r w:rsidRPr="0039261A">
              <w:rPr>
                <w:bCs/>
                <w:color w:val="000000"/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г. Томск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Областной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Стрельникова</w:t>
            </w:r>
            <w:proofErr w:type="spellEnd"/>
            <w:r w:rsidRPr="0039261A">
              <w:rPr>
                <w:sz w:val="22"/>
              </w:rPr>
              <w:t xml:space="preserve"> Л. 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Трошкова</w:t>
            </w:r>
            <w:proofErr w:type="spellEnd"/>
            <w:r w:rsidRPr="0039261A">
              <w:rPr>
                <w:sz w:val="22"/>
              </w:rPr>
              <w:t xml:space="preserve"> К.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Сертификаты за участие,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Диплом победителя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Департамент профессионального образования, 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Департамент по молодежной политике, физической культуре и спорту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Форум «Август. </w:t>
            </w:r>
            <w:r w:rsidRPr="0039261A">
              <w:rPr>
                <w:sz w:val="22"/>
                <w:lang w:val="en-US"/>
              </w:rPr>
              <w:t>PRO</w:t>
            </w:r>
            <w:r w:rsidRPr="0039261A">
              <w:rPr>
                <w:sz w:val="22"/>
              </w:rPr>
              <w:t>: матрица педагогических изменений»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МАОУ школа «Перспектива» 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Департамент профессионального образования Томской области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Первый в Сибири Гастрономический фестиваль «ЕСТЬ!»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Якушева Э.П. преподаватель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Юркова</w:t>
            </w:r>
            <w:proofErr w:type="spellEnd"/>
            <w:r w:rsidRPr="0039261A">
              <w:rPr>
                <w:sz w:val="22"/>
              </w:rPr>
              <w:t xml:space="preserve"> А. гр.418П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Сертификат за участие 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Субботник на горе </w:t>
            </w:r>
            <w:proofErr w:type="spellStart"/>
            <w:r w:rsidRPr="0039261A">
              <w:rPr>
                <w:sz w:val="22"/>
              </w:rPr>
              <w:t>Кулайка</w:t>
            </w:r>
            <w:proofErr w:type="spellEnd"/>
            <w:r w:rsidRPr="0039261A">
              <w:rPr>
                <w:sz w:val="22"/>
              </w:rPr>
              <w:t xml:space="preserve"> в рамках общероссийского экологического движения «Зеленая Россия»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Студенты и кураторы групп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  <w:lang w:val="en-US"/>
              </w:rPr>
              <w:t>Game</w:t>
            </w:r>
            <w:r w:rsidRPr="0039261A">
              <w:rPr>
                <w:sz w:val="22"/>
              </w:rPr>
              <w:t>-турнир “Химическая грамота» в рамках мероприятий, посвященных 150-летию открытия Периодического закона химических элементов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Старовойтова А.В. преподаватель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Областной конкурс «Овощные чудеса» в рамках областного мероприятия «Праздник картошки»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 xml:space="preserve">илиалом, Якушева Э.П. – преподаватель,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Диплом за 1 место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Департамента потребительского рынка Администрации Томской области, Администрация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района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Тематический урок повышения пенсионной </w:t>
            </w:r>
            <w:r w:rsidRPr="0039261A">
              <w:rPr>
                <w:sz w:val="22"/>
              </w:rPr>
              <w:lastRenderedPageBreak/>
              <w:t>грамотности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Участники: преподаватели и студенты филиала </w:t>
            </w:r>
            <w:r w:rsidRPr="0039261A">
              <w:rPr>
                <w:sz w:val="22"/>
              </w:rPr>
              <w:lastRenderedPageBreak/>
              <w:t>колледжа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39261A">
              <w:rPr>
                <w:sz w:val="22"/>
                <w:shd w:val="clear" w:color="auto" w:fill="FFFFFF"/>
              </w:rPr>
              <w:t>ГУ-Отдел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ПФР в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Чаинском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районе </w:t>
            </w:r>
            <w:r w:rsidRPr="0039261A">
              <w:rPr>
                <w:sz w:val="22"/>
                <w:shd w:val="clear" w:color="auto" w:fill="FFFFFF"/>
              </w:rPr>
              <w:lastRenderedPageBreak/>
              <w:t>Томской области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 xml:space="preserve">Оформление информационного стенда «Химия – область чудес» в рамках мероприятий, посвященных 150-летию открытия Периодического закона химических элементов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Старовойтова А.В. преподаватель,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Студ. совет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«Дорога и мы»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Инспектор ОГИБДД ОМВД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Районное мероприятие, посвященное Дню учителя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Преподаватели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ЦК и</w:t>
            </w:r>
            <w:proofErr w:type="gramStart"/>
            <w:r w:rsidRPr="0039261A">
              <w:rPr>
                <w:sz w:val="22"/>
                <w:shd w:val="clear" w:color="auto" w:fill="FFFFFF"/>
              </w:rPr>
              <w:t xml:space="preserve"> Д</w:t>
            </w:r>
            <w:proofErr w:type="gramEnd"/>
            <w:r w:rsidRPr="0039261A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«Осенняя листва»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Студенты 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39261A">
              <w:rPr>
                <w:sz w:val="22"/>
                <w:shd w:val="clear" w:color="auto" w:fill="FFFFFF"/>
              </w:rPr>
              <w:t>Подгорнское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сельское поселение,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Районный совет ветеранов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Участие в митинге в честь открытия памятника погибшим воинам – интернационалистам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Организатор: </w:t>
            </w:r>
            <w:proofErr w:type="spellStart"/>
            <w:r w:rsidRPr="0039261A">
              <w:rPr>
                <w:sz w:val="22"/>
              </w:rPr>
              <w:t>Подласова</w:t>
            </w:r>
            <w:proofErr w:type="spellEnd"/>
            <w:r w:rsidRPr="0039261A">
              <w:rPr>
                <w:sz w:val="22"/>
              </w:rPr>
              <w:t xml:space="preserve"> Е.В. преподаватель, преподаватели и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Тематическая встреча «Поступление в военные учебные заведения»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Ковалев Н.к. преподаватель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Военкомат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района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Открытый классный час «Толерантное отношение среди </w:t>
            </w:r>
            <w:proofErr w:type="spellStart"/>
            <w:r w:rsidRPr="0039261A">
              <w:rPr>
                <w:sz w:val="22"/>
              </w:rPr>
              <w:t>сверствников</w:t>
            </w:r>
            <w:proofErr w:type="spellEnd"/>
            <w:r w:rsidRPr="0039261A">
              <w:rPr>
                <w:sz w:val="22"/>
              </w:rPr>
              <w:t>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Совместный рейд с ГИБДД «Зеленый светофор»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Сандаков</w:t>
            </w:r>
            <w:proofErr w:type="spellEnd"/>
            <w:r w:rsidRPr="0039261A">
              <w:rPr>
                <w:sz w:val="22"/>
              </w:rPr>
              <w:t xml:space="preserve"> А.А. мастер </w:t>
            </w:r>
            <w:proofErr w:type="spellStart"/>
            <w:proofErr w:type="gramStart"/>
            <w:r w:rsidRPr="0039261A">
              <w:rPr>
                <w:sz w:val="22"/>
              </w:rPr>
              <w:t>п</w:t>
            </w:r>
            <w:proofErr w:type="spellEnd"/>
            <w:proofErr w:type="gramEnd"/>
            <w:r w:rsidRPr="0039261A">
              <w:rPr>
                <w:sz w:val="22"/>
              </w:rPr>
              <w:t>/о;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Робин Р. гр.319ТВ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Курто</w:t>
            </w:r>
            <w:proofErr w:type="spellEnd"/>
            <w:r w:rsidRPr="0039261A">
              <w:rPr>
                <w:sz w:val="22"/>
              </w:rPr>
              <w:t xml:space="preserve"> А. гр.319ТВ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Коваленко Д.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гр.319ТВ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Верба К. гр.319ТВ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Еремин А. гр.319ТВ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Инспектор </w:t>
            </w:r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ОГИБДД ОМВД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lastRenderedPageBreak/>
              <w:t>Участие в региональном проекте « Интерактивная школа волонтеров краеведческой работы Сибирского Федерального округа»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г</w:t>
            </w:r>
            <w:proofErr w:type="gramStart"/>
            <w:r w:rsidRPr="0039261A">
              <w:rPr>
                <w:sz w:val="22"/>
              </w:rPr>
              <w:t>.Т</w:t>
            </w:r>
            <w:proofErr w:type="gramEnd"/>
            <w:r w:rsidRPr="0039261A">
              <w:rPr>
                <w:sz w:val="22"/>
              </w:rPr>
              <w:t>омск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proofErr w:type="gramStart"/>
            <w:r w:rsidRPr="0039261A">
              <w:rPr>
                <w:sz w:val="22"/>
              </w:rPr>
              <w:t>Региональ-ный</w:t>
            </w:r>
            <w:proofErr w:type="spellEnd"/>
            <w:proofErr w:type="gram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Пухарева</w:t>
            </w:r>
            <w:proofErr w:type="spellEnd"/>
            <w:r w:rsidRPr="0039261A">
              <w:rPr>
                <w:sz w:val="22"/>
              </w:rPr>
              <w:t xml:space="preserve"> С.Н. педагог-организатор,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Участники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Лешенок</w:t>
            </w:r>
            <w:proofErr w:type="spellEnd"/>
            <w:r w:rsidRPr="0039261A">
              <w:rPr>
                <w:sz w:val="22"/>
              </w:rPr>
              <w:t xml:space="preserve"> Е.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гр.418П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Ельцова</w:t>
            </w:r>
            <w:proofErr w:type="spellEnd"/>
            <w:r w:rsidRPr="0039261A">
              <w:rPr>
                <w:sz w:val="22"/>
              </w:rPr>
              <w:t xml:space="preserve"> А.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гр</w:t>
            </w:r>
            <w:proofErr w:type="spellEnd"/>
            <w:r w:rsidRPr="0039261A">
              <w:rPr>
                <w:sz w:val="22"/>
              </w:rPr>
              <w:t xml:space="preserve"> 417П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Мартюшева О. 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Гр.418П</w:t>
            </w:r>
          </w:p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Сертификаты за участие 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Агентство стратегических инноваций</w:t>
            </w:r>
            <w:proofErr w:type="gramStart"/>
            <w:r w:rsidRPr="0039261A">
              <w:rPr>
                <w:sz w:val="22"/>
                <w:shd w:val="clear" w:color="auto" w:fill="FFFFFF"/>
              </w:rPr>
              <w:t xml:space="preserve"> ,</w:t>
            </w:r>
            <w:proofErr w:type="gramEnd"/>
          </w:p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Департамент </w:t>
            </w:r>
            <w:proofErr w:type="spellStart"/>
            <w:proofErr w:type="gramStart"/>
            <w:r w:rsidRPr="0039261A">
              <w:rPr>
                <w:sz w:val="22"/>
                <w:shd w:val="clear" w:color="auto" w:fill="FFFFFF"/>
              </w:rPr>
              <w:t>профессио-нального</w:t>
            </w:r>
            <w:proofErr w:type="spellEnd"/>
            <w:proofErr w:type="gramEnd"/>
            <w:r w:rsidRPr="0039261A">
              <w:rPr>
                <w:sz w:val="22"/>
                <w:shd w:val="clear" w:color="auto" w:fill="FFFFFF"/>
              </w:rPr>
              <w:t xml:space="preserve"> образования Томской области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«Калейдоскоп увлечений подростков» в рамках реализации программы «Рука помощи»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Инспектор ПДН ОМВД РФ в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Чаинском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районе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Открытый классный час «Свобода закона» в рамках проф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 xml:space="preserve">рограммы по формированию правовой культуры 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Рыбакова О.С. преподаватель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Акция «Подари свое тепло»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Бекетова Н.П. воспитатель,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 Студ. актив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Тематический классный час «Не ломай свою судьбу. Подросток и наркомания»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proofErr w:type="spellStart"/>
            <w:r w:rsidRPr="0039261A">
              <w:rPr>
                <w:sz w:val="22"/>
              </w:rPr>
              <w:t>Общеколледжное</w:t>
            </w:r>
            <w:proofErr w:type="spellEnd"/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Макарова Ю.А. соц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едагог,</w:t>
            </w:r>
          </w:p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 Кураторы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Участие в районном митинге, посвященном жертвам политических репрессий «Забывать не </w:t>
            </w:r>
            <w:proofErr w:type="gramStart"/>
            <w:r w:rsidRPr="0039261A">
              <w:rPr>
                <w:sz w:val="22"/>
              </w:rPr>
              <w:t>хотим</w:t>
            </w:r>
            <w:proofErr w:type="gramEnd"/>
            <w:r w:rsidRPr="0039261A">
              <w:rPr>
                <w:sz w:val="22"/>
              </w:rPr>
              <w:t xml:space="preserve"> и забыть мы не смеем …»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с</w:t>
            </w:r>
            <w:proofErr w:type="gramStart"/>
            <w:r w:rsidRPr="0039261A">
              <w:rPr>
                <w:sz w:val="22"/>
              </w:rPr>
              <w:t>.П</w:t>
            </w:r>
            <w:proofErr w:type="gramEnd"/>
            <w:r w:rsidRPr="0039261A">
              <w:rPr>
                <w:sz w:val="22"/>
              </w:rPr>
              <w:t>одгорное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Преподаватели и студенты филиала колледжа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39261A">
              <w:rPr>
                <w:sz w:val="22"/>
                <w:shd w:val="clear" w:color="auto" w:fill="FFFFFF"/>
              </w:rPr>
              <w:t>Подгорнское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</w:t>
            </w:r>
            <w:proofErr w:type="gramStart"/>
            <w:r w:rsidRPr="0039261A">
              <w:rPr>
                <w:sz w:val="22"/>
                <w:shd w:val="clear" w:color="auto" w:fill="FFFFFF"/>
              </w:rPr>
              <w:t>сельское</w:t>
            </w:r>
            <w:proofErr w:type="gramEnd"/>
            <w:r w:rsidRPr="0039261A">
              <w:rPr>
                <w:sz w:val="22"/>
                <w:shd w:val="clear" w:color="auto" w:fill="FFFFFF"/>
              </w:rPr>
              <w:t xml:space="preserve"> поселения, Районный совет ветеранов</w:t>
            </w:r>
          </w:p>
        </w:tc>
      </w:tr>
      <w:tr w:rsidR="00F32C10" w:rsidRPr="0039261A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Тематическая встреча  «История российских немцев»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Областное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Благодарность коллективу</w:t>
            </w:r>
          </w:p>
        </w:tc>
        <w:tc>
          <w:tcPr>
            <w:tcW w:w="1678" w:type="dxa"/>
          </w:tcPr>
          <w:p w:rsidR="00F32C10" w:rsidRPr="0039261A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>ОГАУК «Томский областной Российско-немецкий Дом»</w:t>
            </w:r>
          </w:p>
        </w:tc>
      </w:tr>
      <w:tr w:rsidR="00F32C10" w:rsidRPr="005A0BC5" w:rsidTr="00120B83">
        <w:tc>
          <w:tcPr>
            <w:tcW w:w="1843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 xml:space="preserve">Тематическая встреча  с прокурором </w:t>
            </w:r>
            <w:proofErr w:type="spellStart"/>
            <w:r w:rsidRPr="0039261A">
              <w:rPr>
                <w:sz w:val="22"/>
              </w:rPr>
              <w:t>Чаиснкого</w:t>
            </w:r>
            <w:proofErr w:type="spellEnd"/>
            <w:r w:rsidRPr="0039261A">
              <w:rPr>
                <w:sz w:val="22"/>
              </w:rPr>
              <w:t xml:space="preserve"> </w:t>
            </w:r>
            <w:r w:rsidRPr="0039261A">
              <w:rPr>
                <w:sz w:val="22"/>
              </w:rPr>
              <w:lastRenderedPageBreak/>
              <w:t>района в рамках Всероссийской акции – День правовой помощи детям</w:t>
            </w:r>
          </w:p>
        </w:tc>
        <w:tc>
          <w:tcPr>
            <w:tcW w:w="1397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lastRenderedPageBreak/>
              <w:t>ПФ ОГБПОУ «ТАК»</w:t>
            </w:r>
          </w:p>
        </w:tc>
        <w:tc>
          <w:tcPr>
            <w:tcW w:w="1381" w:type="dxa"/>
          </w:tcPr>
          <w:p w:rsidR="00F32C10" w:rsidRPr="0039261A" w:rsidRDefault="00F32C10" w:rsidP="00120B83">
            <w:pPr>
              <w:spacing w:after="0" w:line="240" w:lineRule="auto"/>
              <w:jc w:val="center"/>
            </w:pPr>
            <w:r w:rsidRPr="0039261A">
              <w:rPr>
                <w:sz w:val="22"/>
              </w:rPr>
              <w:t>Районное</w:t>
            </w:r>
          </w:p>
        </w:tc>
        <w:tc>
          <w:tcPr>
            <w:tcW w:w="2219" w:type="dxa"/>
          </w:tcPr>
          <w:p w:rsidR="00F32C10" w:rsidRPr="0039261A" w:rsidRDefault="00F32C10" w:rsidP="00120B83">
            <w:pPr>
              <w:spacing w:after="0" w:line="240" w:lineRule="auto"/>
            </w:pPr>
            <w:r w:rsidRPr="0039261A">
              <w:rPr>
                <w:sz w:val="22"/>
              </w:rPr>
              <w:t>Организатор:</w:t>
            </w:r>
          </w:p>
          <w:p w:rsidR="00F32C10" w:rsidRPr="0039261A" w:rsidRDefault="00F32C10" w:rsidP="00120B83">
            <w:pPr>
              <w:spacing w:after="0" w:line="240" w:lineRule="auto"/>
            </w:pPr>
            <w:proofErr w:type="spellStart"/>
            <w:r w:rsidRPr="0039261A">
              <w:rPr>
                <w:sz w:val="22"/>
              </w:rPr>
              <w:t>Шелоуцкая</w:t>
            </w:r>
            <w:proofErr w:type="spellEnd"/>
            <w:r w:rsidRPr="0039261A">
              <w:rPr>
                <w:sz w:val="22"/>
              </w:rPr>
              <w:t xml:space="preserve"> А.В. зав</w:t>
            </w:r>
            <w:proofErr w:type="gramStart"/>
            <w:r w:rsidRPr="0039261A">
              <w:rPr>
                <w:sz w:val="22"/>
              </w:rPr>
              <w:t>.ф</w:t>
            </w:r>
            <w:proofErr w:type="gramEnd"/>
            <w:r w:rsidRPr="0039261A">
              <w:rPr>
                <w:sz w:val="22"/>
              </w:rPr>
              <w:t>илиалом</w:t>
            </w:r>
          </w:p>
        </w:tc>
        <w:tc>
          <w:tcPr>
            <w:tcW w:w="1382" w:type="dxa"/>
          </w:tcPr>
          <w:p w:rsidR="00F32C10" w:rsidRPr="0039261A" w:rsidRDefault="00F32C10" w:rsidP="00120B83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</w:tcPr>
          <w:p w:rsidR="00F32C10" w:rsidRPr="00FA7892" w:rsidRDefault="00F32C10" w:rsidP="00120B83">
            <w:pPr>
              <w:spacing w:after="0" w:line="240" w:lineRule="auto"/>
              <w:rPr>
                <w:shd w:val="clear" w:color="auto" w:fill="FFFFFF"/>
              </w:rPr>
            </w:pPr>
            <w:r w:rsidRPr="0039261A">
              <w:rPr>
                <w:sz w:val="22"/>
                <w:shd w:val="clear" w:color="auto" w:fill="FFFFFF"/>
              </w:rPr>
              <w:t xml:space="preserve">Прокуратура </w:t>
            </w:r>
            <w:proofErr w:type="spellStart"/>
            <w:r w:rsidRPr="0039261A">
              <w:rPr>
                <w:sz w:val="22"/>
                <w:shd w:val="clear" w:color="auto" w:fill="FFFFFF"/>
              </w:rPr>
              <w:t>Чаинского</w:t>
            </w:r>
            <w:proofErr w:type="spellEnd"/>
            <w:r w:rsidRPr="0039261A">
              <w:rPr>
                <w:sz w:val="22"/>
                <w:shd w:val="clear" w:color="auto" w:fill="FFFFFF"/>
              </w:rPr>
              <w:t xml:space="preserve"> района</w:t>
            </w:r>
          </w:p>
        </w:tc>
      </w:tr>
    </w:tbl>
    <w:p w:rsidR="00F32C10" w:rsidRDefault="00F32C10" w:rsidP="0039261A">
      <w:pPr>
        <w:ind w:left="284"/>
        <w:jc w:val="center"/>
        <w:outlineLvl w:val="0"/>
        <w:rPr>
          <w:b/>
          <w:szCs w:val="24"/>
        </w:rPr>
      </w:pPr>
    </w:p>
    <w:p w:rsidR="00AC2817" w:rsidRPr="0039261A" w:rsidRDefault="00AC2817" w:rsidP="0039261A">
      <w:pPr>
        <w:ind w:left="284"/>
        <w:jc w:val="center"/>
        <w:outlineLvl w:val="0"/>
        <w:rPr>
          <w:b/>
          <w:szCs w:val="24"/>
        </w:rPr>
      </w:pPr>
      <w:r w:rsidRPr="0039261A">
        <w:rPr>
          <w:b/>
          <w:szCs w:val="24"/>
        </w:rPr>
        <w:t>Участие студентов в конкурсах,  олимпиадах, конференциях: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443"/>
      </w:tblGrid>
      <w:tr w:rsidR="00AC2817" w:rsidRPr="0039261A" w:rsidTr="001D1D24">
        <w:trPr>
          <w:trHeight w:val="668"/>
        </w:trPr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t>Мероприятия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t>Количество участников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t>Всероссийский уровень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Региональный этап  Всероссийской олимпиады по укрупненной группе специальностей 35.00.00 «Сельское, лесное и рыбное хозяйство»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участника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(4 место)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>Всероссийский конвент – форум по развитию студенческого самоуправления «</w:t>
            </w:r>
            <w:proofErr w:type="spellStart"/>
            <w:r w:rsidRPr="0039261A">
              <w:rPr>
                <w:rFonts w:ascii="Times New Roman" w:hAnsi="Times New Roman"/>
                <w:sz w:val="24"/>
                <w:szCs w:val="24"/>
              </w:rPr>
              <w:t>Студфест</w:t>
            </w:r>
            <w:proofErr w:type="spellEnd"/>
            <w:r w:rsidRPr="003926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 xml:space="preserve">Сертификаты и грамоты 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  <w:r w:rsidRPr="0039261A">
              <w:rPr>
                <w:szCs w:val="24"/>
                <w:lang w:eastAsia="ru-RU"/>
              </w:rPr>
              <w:t>Всероссийская добровольная интернет – акция «Противопожарная безопасность»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10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лауреата победителя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</w:rPr>
              <w:t xml:space="preserve">Большой этнографический диктант 2019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Всероссийский творческий конкурс «Я участник «Зеленой Весны 2019г», 3 человека, Диплом участника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Межрегиональная исследовательская конференция «РОССИЯ МОГУЧАЯ И НЕПОБЕДИМАЯ», посвященная 75-летию снятия блокады Ленинграда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Заочный этап Всероссийского конкурса молодежных проектов «Если бы я был Президентом»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в очный этап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Открытый экологический фотоконкурс «</w:t>
            </w:r>
            <w:proofErr w:type="spellStart"/>
            <w:r w:rsidRPr="0039261A">
              <w:rPr>
                <w:szCs w:val="24"/>
              </w:rPr>
              <w:t>Экоселфи</w:t>
            </w:r>
            <w:proofErr w:type="spellEnd"/>
            <w:r w:rsidRPr="0039261A">
              <w:rPr>
                <w:szCs w:val="24"/>
              </w:rPr>
              <w:t xml:space="preserve"> – </w:t>
            </w:r>
            <w:proofErr w:type="spellStart"/>
            <w:r w:rsidRPr="0039261A">
              <w:rPr>
                <w:szCs w:val="24"/>
              </w:rPr>
              <w:t>селфи</w:t>
            </w:r>
            <w:proofErr w:type="spellEnd"/>
            <w:r w:rsidRPr="0039261A">
              <w:rPr>
                <w:szCs w:val="24"/>
              </w:rPr>
              <w:t xml:space="preserve"> с пользой»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b/>
                <w:szCs w:val="24"/>
              </w:rPr>
              <w:t>Региональный уровень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</w:rPr>
              <w:t xml:space="preserve">Региональный конкурс профориентационных материалов «Профессия, которую я выбираю» в номинации «Дети учат детей»  на базе  Департамента профессионального образования Томской области 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  <w:r w:rsidRPr="0039261A">
              <w:rPr>
                <w:szCs w:val="24"/>
                <w:lang w:eastAsia="ru-RU"/>
              </w:rPr>
              <w:t>1 этап Отборочных соревнований Регионального чемпионата «Молодые профессионалы» (</w:t>
            </w:r>
            <w:proofErr w:type="spellStart"/>
            <w:r w:rsidRPr="0039261A">
              <w:rPr>
                <w:szCs w:val="24"/>
                <w:lang w:eastAsia="ru-RU"/>
              </w:rPr>
              <w:t>WorldskillsRussia</w:t>
            </w:r>
            <w:proofErr w:type="spellEnd"/>
            <w:r w:rsidRPr="0039261A">
              <w:rPr>
                <w:szCs w:val="24"/>
                <w:lang w:eastAsia="ru-RU"/>
              </w:rPr>
              <w:t xml:space="preserve">) Томской области в 2019 году по компетенции «Поварское дело»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10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области в 2019 году по компетенции «Поварское дело» этап Отборочных соревнований Регионального чемпионата «Молодые профессионалы» (</w:t>
            </w:r>
            <w:proofErr w:type="spellStart"/>
            <w:r w:rsidRPr="0039261A">
              <w:rPr>
                <w:szCs w:val="24"/>
                <w:lang w:eastAsia="ru-RU"/>
              </w:rPr>
              <w:t>WorldskillsRussia</w:t>
            </w:r>
            <w:proofErr w:type="spellEnd"/>
            <w:r w:rsidRPr="0039261A">
              <w:rPr>
                <w:szCs w:val="24"/>
                <w:lang w:eastAsia="ru-RU"/>
              </w:rPr>
              <w:t>) Томской» на базе Первомайского филиала ОГБПОУ «ТАК»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участника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  <w:r w:rsidRPr="0039261A">
              <w:rPr>
                <w:szCs w:val="24"/>
                <w:lang w:eastAsia="ru-RU"/>
              </w:rPr>
              <w:t>1 этап Отборочных соревнований Регионального чемпионата «Молодые профессионалы» (</w:t>
            </w:r>
            <w:proofErr w:type="spellStart"/>
            <w:r w:rsidRPr="0039261A">
              <w:rPr>
                <w:szCs w:val="24"/>
                <w:lang w:eastAsia="ru-RU"/>
              </w:rPr>
              <w:t>WorldskillsRussia</w:t>
            </w:r>
            <w:proofErr w:type="spellEnd"/>
            <w:r w:rsidRPr="0039261A">
              <w:rPr>
                <w:szCs w:val="24"/>
                <w:lang w:eastAsia="ru-RU"/>
              </w:rPr>
              <w:t>) Томской области в 2019 году по компетенции «Эксплуатация сельскохозяйственных машин»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10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  <w:r w:rsidRPr="0039261A">
              <w:rPr>
                <w:szCs w:val="24"/>
                <w:lang w:eastAsia="ru-RU"/>
              </w:rPr>
              <w:t>2 этап Отборочных соревнований Регионального чемпионата «Молодые профессионалы» (</w:t>
            </w:r>
            <w:proofErr w:type="spellStart"/>
            <w:r w:rsidRPr="0039261A">
              <w:rPr>
                <w:szCs w:val="24"/>
                <w:lang w:eastAsia="ru-RU"/>
              </w:rPr>
              <w:t>WorldskillsRussia</w:t>
            </w:r>
            <w:proofErr w:type="spellEnd"/>
            <w:r w:rsidRPr="0039261A">
              <w:rPr>
                <w:szCs w:val="24"/>
                <w:lang w:eastAsia="ru-RU"/>
              </w:rPr>
              <w:t xml:space="preserve">) Томской области в 2019 году по компетенции «Эксплуатация сельскохозяйственных машин» на базе </w:t>
            </w:r>
            <w:r w:rsidRPr="0039261A">
              <w:rPr>
                <w:szCs w:val="24"/>
                <w:lang w:eastAsia="ru-RU"/>
              </w:rPr>
              <w:lastRenderedPageBreak/>
              <w:t>ОГБПОУ «ТАК»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lastRenderedPageBreak/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участника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lastRenderedPageBreak/>
              <w:t>Образовательная Интернет – викторина для студентов «#</w:t>
            </w:r>
            <w:proofErr w:type="spellStart"/>
            <w:r w:rsidRPr="0039261A">
              <w:rPr>
                <w:szCs w:val="24"/>
                <w:lang w:val="en-US" w:eastAsia="ru-RU"/>
              </w:rPr>
              <w:t>guiz</w:t>
            </w:r>
            <w:proofErr w:type="spellEnd"/>
            <w:r w:rsidRPr="0039261A">
              <w:rPr>
                <w:szCs w:val="24"/>
                <w:lang w:eastAsia="ru-RU"/>
              </w:rPr>
              <w:t>.</w:t>
            </w:r>
            <w:proofErr w:type="spellStart"/>
            <w:r w:rsidRPr="0039261A">
              <w:rPr>
                <w:szCs w:val="24"/>
                <w:lang w:val="en-US" w:eastAsia="ru-RU"/>
              </w:rPr>
              <w:t>tomsk</w:t>
            </w:r>
            <w:proofErr w:type="spellEnd"/>
            <w:r w:rsidRPr="0039261A">
              <w:rPr>
                <w:szCs w:val="24"/>
                <w:lang w:eastAsia="ru-RU"/>
              </w:rPr>
              <w:t xml:space="preserve">», посвященной празднованию 75-летию со Дня образования Томской области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8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Образовательная программа в рамках «Интерактивной школы волонтеров краеведческой работы Сибирского Федерального округа»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4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 xml:space="preserve">Сертификаты 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 xml:space="preserve">Конкурс эссе «Мое родное село»  в рамках </w:t>
            </w:r>
            <w:r w:rsidRPr="003926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261A">
              <w:rPr>
                <w:rFonts w:ascii="Times New Roman" w:hAnsi="Times New Roman"/>
                <w:sz w:val="24"/>
                <w:szCs w:val="24"/>
              </w:rPr>
              <w:t xml:space="preserve"> межрегионального Форума сельской молодежи Томской  области «Действуй»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 xml:space="preserve">Конкурс среди сельской молодежи «Томское село»   в рамках </w:t>
            </w:r>
            <w:r w:rsidRPr="003926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261A">
              <w:rPr>
                <w:rFonts w:ascii="Times New Roman" w:hAnsi="Times New Roman"/>
                <w:sz w:val="24"/>
                <w:szCs w:val="24"/>
              </w:rPr>
              <w:t xml:space="preserve"> межрегионального Форума сельской молодежи Томской  области «Действуй»  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 Региональный студенческий фестиваль творческих работ «#</w:t>
            </w:r>
            <w:proofErr w:type="spellStart"/>
            <w:r w:rsidRPr="0039261A">
              <w:rPr>
                <w:lang w:val="en-US" w:eastAsia="ru-RU"/>
              </w:rPr>
              <w:t>tomsk</w:t>
            </w:r>
            <w:proofErr w:type="spellEnd"/>
            <w:r w:rsidRPr="0039261A">
              <w:rPr>
                <w:lang w:eastAsia="ru-RU"/>
              </w:rPr>
              <w:t>.</w:t>
            </w:r>
            <w:proofErr w:type="spellStart"/>
            <w:r w:rsidRPr="0039261A">
              <w:rPr>
                <w:lang w:val="en-US" w:eastAsia="ru-RU"/>
              </w:rPr>
              <w:t>reg</w:t>
            </w:r>
            <w:proofErr w:type="spellEnd"/>
            <w:r w:rsidRPr="0039261A">
              <w:rPr>
                <w:lang w:eastAsia="ru-RU"/>
              </w:rPr>
              <w:t xml:space="preserve">», посвященному празднованию 75-летия со Дня образования Томской области  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Дипломы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 xml:space="preserve">Диплом за 2 место 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в разных номинациях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lang w:eastAsia="ru-RU"/>
              </w:rPr>
            </w:pPr>
            <w:r w:rsidRPr="0039261A">
              <w:rPr>
                <w:szCs w:val="24"/>
              </w:rPr>
              <w:t>Региональный Фестиваль-конкурс «Учебный проект по математике»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участника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>Региональный конкурс творческих работ «</w:t>
            </w:r>
            <w:proofErr w:type="spellStart"/>
            <w:r w:rsidRPr="0039261A">
              <w:rPr>
                <w:szCs w:val="24"/>
              </w:rPr>
              <w:t>Трезвение</w:t>
            </w:r>
            <w:proofErr w:type="spellEnd"/>
            <w:r w:rsidRPr="0039261A">
              <w:rPr>
                <w:szCs w:val="24"/>
              </w:rPr>
              <w:t xml:space="preserve"> – основа духовного здоровья» в номинации «Исследовательская работа»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2 степени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>Региональный конкурс профессионального мастерства «Рецепты Сибирской кухни»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rPr>
                <w:szCs w:val="24"/>
              </w:rPr>
            </w:pPr>
            <w:r w:rsidRPr="0039261A">
              <w:rPr>
                <w:szCs w:val="24"/>
              </w:rPr>
              <w:t xml:space="preserve">Диплом за участие 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rPr>
                <w:szCs w:val="24"/>
              </w:rPr>
            </w:pPr>
            <w:r w:rsidRPr="0039261A">
              <w:rPr>
                <w:szCs w:val="24"/>
              </w:rPr>
              <w:t>в финале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 региональная молодежная научно-практическая конференция «СОЦИАЛИЗАЦИЯ + ПРОФЕССИЯ =УСПЕХ»</w:t>
            </w:r>
          </w:p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>Региональная краеведческая конференция «История развития сельского хозяйства» на базе ОГБПОУ «</w:t>
            </w:r>
            <w:proofErr w:type="spellStart"/>
            <w:r w:rsidRPr="0039261A">
              <w:t>Кривошеинский</w:t>
            </w:r>
            <w:proofErr w:type="spellEnd"/>
            <w:r w:rsidRPr="0039261A">
              <w:t xml:space="preserve"> агропромышленный техникум»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3 место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>Региональный конкурс профориентационных материалов «Профессия, которую я выбираю»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 xml:space="preserve">Региональный </w:t>
            </w:r>
            <w:proofErr w:type="spellStart"/>
            <w:r w:rsidRPr="0039261A">
              <w:t>эколого</w:t>
            </w:r>
            <w:proofErr w:type="spellEnd"/>
            <w:r w:rsidRPr="0039261A">
              <w:t xml:space="preserve"> – социальный конкурс «Молодежь за здоровый лес»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>Региональный чемпионат «Карьера в России»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 xml:space="preserve">Форум «Специалисты будущего» в рамках реализации </w:t>
            </w:r>
            <w:r w:rsidRPr="0039261A">
              <w:lastRenderedPageBreak/>
              <w:t>флагманской программы «Специалисты будущего»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lastRenderedPageBreak/>
              <w:t>4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lastRenderedPageBreak/>
              <w:t>Областной уровень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  <w:r w:rsidRPr="0039261A">
              <w:rPr>
                <w:szCs w:val="24"/>
                <w:lang w:eastAsia="ru-RU"/>
              </w:rPr>
              <w:t>Областной конкурс «Зеленый офис 2019» на базе Департамента природных ресурсов и охраны окружающей среды Томской области, ОГБУ «</w:t>
            </w:r>
            <w:proofErr w:type="spellStart"/>
            <w:r w:rsidRPr="0039261A">
              <w:rPr>
                <w:szCs w:val="24"/>
                <w:lang w:eastAsia="ru-RU"/>
              </w:rPr>
              <w:t>Облкомприрода</w:t>
            </w:r>
            <w:proofErr w:type="spellEnd"/>
            <w:r w:rsidRPr="0039261A">
              <w:rPr>
                <w:szCs w:val="24"/>
                <w:lang w:eastAsia="ru-RU"/>
              </w:rPr>
              <w:t>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Областной конкурс «Овощные чудеса»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Студенческий конкурс исследовательских работ «Механика вокруг нас» по учебной дисциплине «Техническая механика» в номинации «ТОП-10 самых великих ученых в истории мира»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Мастер- класс в рамках Областной молодежной программы «Область творчества»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участников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>Областное межнациональное мероприятие «</w:t>
            </w:r>
            <w:proofErr w:type="spellStart"/>
            <w:r w:rsidRPr="0039261A">
              <w:rPr>
                <w:szCs w:val="24"/>
              </w:rPr>
              <w:t>ЭтноМир</w:t>
            </w:r>
            <w:proofErr w:type="spellEnd"/>
            <w:r w:rsidRPr="0039261A">
              <w:rPr>
                <w:szCs w:val="24"/>
              </w:rPr>
              <w:t>», фотоконкурс «</w:t>
            </w:r>
            <w:proofErr w:type="spellStart"/>
            <w:r w:rsidRPr="0039261A">
              <w:rPr>
                <w:szCs w:val="24"/>
              </w:rPr>
              <w:t>Этно</w:t>
            </w:r>
            <w:proofErr w:type="spellEnd"/>
            <w:r w:rsidRPr="0039261A">
              <w:rPr>
                <w:szCs w:val="24"/>
              </w:rPr>
              <w:t>- взгляд»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>Областной конкурс художественного чтения «Произведения А.С.Пушкина – юбиляры 2020г.» в рамках проекта «Пушкинский венок»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>Областной конкурс волонтерских проектов на базе Томского государственного университета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 xml:space="preserve">Диплом победителя 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 степени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  <w:r w:rsidRPr="0039261A">
              <w:rPr>
                <w:szCs w:val="24"/>
              </w:rPr>
              <w:t xml:space="preserve">Слет волонтерских организаций СПО Томской области </w:t>
            </w:r>
          </w:p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4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Областная студенческая конференция «Духовные и семейные ценности в культуре современной молодежи» в рамках «</w:t>
            </w:r>
            <w:proofErr w:type="spellStart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Макариевских</w:t>
            </w:r>
            <w:proofErr w:type="spellEnd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чтений» на базе  </w:t>
            </w:r>
            <w:r w:rsidRPr="0039261A">
              <w:rPr>
                <w:rFonts w:ascii="Times New Roman" w:hAnsi="Times New Roman"/>
                <w:sz w:val="24"/>
                <w:szCs w:val="24"/>
              </w:rPr>
              <w:t>ОГБПОУ «</w:t>
            </w:r>
            <w:proofErr w:type="spellStart"/>
            <w:r w:rsidRPr="0039261A">
              <w:rPr>
                <w:rFonts w:ascii="Times New Roman" w:hAnsi="Times New Roman"/>
                <w:sz w:val="24"/>
                <w:szCs w:val="24"/>
              </w:rPr>
              <w:t>Колпашевский</w:t>
            </w:r>
            <w:proofErr w:type="spellEnd"/>
            <w:r w:rsidRPr="0039261A">
              <w:rPr>
                <w:rFonts w:ascii="Times New Roman" w:hAnsi="Times New Roman"/>
                <w:sz w:val="24"/>
                <w:szCs w:val="24"/>
              </w:rPr>
              <w:t xml:space="preserve"> социально- промышленный колледж»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Областной конкурс «Лучший студенческий плакат по охране труда 2019г.»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Конкурс профессионального мастерства «Рецепты сибирской кухни»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Областной конкурс видеороликов «</w:t>
            </w:r>
            <w:proofErr w:type="spellStart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Добрь</w:t>
            </w:r>
            <w:proofErr w:type="spellEnd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Открытая студенческая научно-практическая конференция «Лингвистика в контексте государственной политики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8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val="en-US"/>
              </w:rPr>
            </w:pPr>
            <w:r w:rsidRPr="0039261A">
              <w:rPr>
                <w:szCs w:val="24"/>
              </w:rPr>
              <w:t>Сертификаты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волонтерских проектов </w:t>
            </w:r>
            <w:r w:rsidRPr="003926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UNIVOLTSU</w:t>
            </w:r>
            <w:r w:rsidRPr="0039261A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1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Диплом за 1 место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t>Районный уровень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Районный фестиваль детского творчества «Детство без границ» на базе МБОУ ДО «</w:t>
            </w:r>
            <w:proofErr w:type="spellStart"/>
            <w:r w:rsidRPr="0039261A">
              <w:rPr>
                <w:szCs w:val="24"/>
                <w:lang w:eastAsia="ru-RU"/>
              </w:rPr>
              <w:t>Чаинский</w:t>
            </w:r>
            <w:proofErr w:type="spellEnd"/>
            <w:r w:rsidRPr="0039261A">
              <w:rPr>
                <w:szCs w:val="24"/>
                <w:lang w:eastAsia="ru-RU"/>
              </w:rPr>
              <w:t xml:space="preserve"> ДДТ» </w:t>
            </w:r>
          </w:p>
          <w:p w:rsidR="00AC2817" w:rsidRPr="0039261A" w:rsidRDefault="00AC2817" w:rsidP="0039261A">
            <w:pPr>
              <w:spacing w:after="0" w:line="240" w:lineRule="auto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6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участников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Благодарственное письмо за активное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Участие  в районном  конкурсе рисунков посвященного дню Конституции Российской Федерации «Конституция глазами детей», на базе МБОУ ДО «</w:t>
            </w:r>
            <w:proofErr w:type="spellStart"/>
            <w:r w:rsidRPr="0039261A">
              <w:rPr>
                <w:szCs w:val="24"/>
                <w:lang w:eastAsia="ru-RU"/>
              </w:rPr>
              <w:t>Чаинский</w:t>
            </w:r>
            <w:proofErr w:type="spellEnd"/>
            <w:r w:rsidRPr="0039261A">
              <w:rPr>
                <w:szCs w:val="24"/>
                <w:lang w:eastAsia="ru-RU"/>
              </w:rPr>
              <w:t xml:space="preserve"> ДДТ»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Три Диплома за 3 место в разных номинациях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Районная историко-патриотическая конференция в рамках фестиваля « Детство без границ» «Листает ветер летопись времен»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5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участника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lastRenderedPageBreak/>
              <w:t>На базе колледжа</w:t>
            </w:r>
          </w:p>
        </w:tc>
      </w:tr>
      <w:tr w:rsidR="00AC2817" w:rsidRPr="0039261A" w:rsidTr="001D1D24">
        <w:tc>
          <w:tcPr>
            <w:tcW w:w="6480" w:type="dxa"/>
            <w:shd w:val="clear" w:color="auto" w:fill="auto"/>
          </w:tcPr>
          <w:p w:rsidR="00AC2817" w:rsidRPr="0039261A" w:rsidRDefault="00AC2817" w:rsidP="0039261A">
            <w:pPr>
              <w:spacing w:line="240" w:lineRule="auto"/>
              <w:jc w:val="both"/>
            </w:pPr>
            <w:r w:rsidRPr="0039261A">
              <w:t xml:space="preserve"> Фестиваль студенческих талантов «</w:t>
            </w:r>
            <w:proofErr w:type="spellStart"/>
            <w:r w:rsidRPr="0039261A">
              <w:t>КреатиF</w:t>
            </w:r>
            <w:proofErr w:type="spellEnd"/>
            <w:r w:rsidRPr="0039261A">
              <w:t xml:space="preserve"> – 2019» на базе ОГБПОУ «Томский аграрный колледж»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2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</w:rPr>
              <w:t>Сертификаты участника</w:t>
            </w:r>
          </w:p>
        </w:tc>
      </w:tr>
      <w:tr w:rsidR="00AC2817" w:rsidRPr="0039261A" w:rsidTr="001D1D24">
        <w:tc>
          <w:tcPr>
            <w:tcW w:w="9923" w:type="dxa"/>
            <w:gridSpan w:val="2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39261A">
              <w:rPr>
                <w:b/>
                <w:szCs w:val="24"/>
              </w:rPr>
              <w:t>Спортивные соревнования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39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соревнования по волейболу среди обучающихся образовательных организаций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  <w:lang w:eastAsia="ru-RU"/>
              </w:rPr>
              <w:t>Грамота за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>Районный ежегодный турнир «Кубок осени»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>Муниципальный этап всероссийских соревнований по мини-футболу (Футзалу) среди команд образовательных организаций (в рамках общероссийского проекта «Мини-футбол в школу»)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Соревнования по армрестлингу в зачет </w:t>
            </w:r>
            <w:r w:rsidRPr="0039261A">
              <w:rPr>
                <w:lang w:val="en-US" w:eastAsia="ru-RU"/>
              </w:rPr>
              <w:t>XVI</w:t>
            </w:r>
            <w:r w:rsidRPr="0039261A">
              <w:rPr>
                <w:lang w:eastAsia="ru-RU"/>
              </w:rPr>
              <w:t xml:space="preserve"> Спартакиады, посвященной 95-летию </w:t>
            </w:r>
            <w:proofErr w:type="spellStart"/>
            <w:r w:rsidRPr="0039261A">
              <w:rPr>
                <w:lang w:eastAsia="ru-RU"/>
              </w:rPr>
              <w:t>Чаинского</w:t>
            </w:r>
            <w:proofErr w:type="spellEnd"/>
            <w:r w:rsidRPr="0039261A">
              <w:rPr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Соревнования по гиревому спорту в зачет </w:t>
            </w:r>
            <w:r w:rsidRPr="0039261A">
              <w:rPr>
                <w:lang w:val="en-US" w:eastAsia="ru-RU"/>
              </w:rPr>
              <w:t>XVI</w:t>
            </w:r>
            <w:r w:rsidRPr="0039261A">
              <w:rPr>
                <w:lang w:eastAsia="ru-RU"/>
              </w:rPr>
              <w:t xml:space="preserve"> Спартакиады, посвященной 95-летию </w:t>
            </w:r>
            <w:proofErr w:type="spellStart"/>
            <w:r w:rsidRPr="0039261A">
              <w:rPr>
                <w:lang w:eastAsia="ru-RU"/>
              </w:rPr>
              <w:t>Чаинского</w:t>
            </w:r>
            <w:proofErr w:type="spellEnd"/>
            <w:r w:rsidRPr="0039261A">
              <w:rPr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  <w:lang w:eastAsia="ru-RU"/>
              </w:rPr>
              <w:t>Грамота за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Соревнования по волейболу среди женщин  в зачет </w:t>
            </w:r>
            <w:r w:rsidRPr="0039261A">
              <w:rPr>
                <w:lang w:val="en-US" w:eastAsia="ru-RU"/>
              </w:rPr>
              <w:t>XVI</w:t>
            </w:r>
            <w:r w:rsidRPr="0039261A">
              <w:rPr>
                <w:lang w:eastAsia="ru-RU"/>
              </w:rPr>
              <w:t xml:space="preserve"> Спартакиады, посвященной 95-летию </w:t>
            </w:r>
            <w:proofErr w:type="spellStart"/>
            <w:r w:rsidRPr="0039261A">
              <w:rPr>
                <w:lang w:eastAsia="ru-RU"/>
              </w:rPr>
              <w:t>Чаинского</w:t>
            </w:r>
            <w:proofErr w:type="spellEnd"/>
            <w:r w:rsidRPr="0039261A">
              <w:rPr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Соревнования по дартсу в зачет </w:t>
            </w:r>
            <w:r w:rsidRPr="0039261A">
              <w:rPr>
                <w:lang w:val="en-US" w:eastAsia="ru-RU"/>
              </w:rPr>
              <w:t>XVI</w:t>
            </w:r>
            <w:r w:rsidRPr="0039261A">
              <w:rPr>
                <w:lang w:eastAsia="ru-RU"/>
              </w:rPr>
              <w:t xml:space="preserve"> Спартакиады, посвященной 95-летию </w:t>
            </w:r>
            <w:proofErr w:type="spellStart"/>
            <w:r w:rsidRPr="0039261A">
              <w:rPr>
                <w:lang w:eastAsia="ru-RU"/>
              </w:rPr>
              <w:t>Чаинского</w:t>
            </w:r>
            <w:proofErr w:type="spellEnd"/>
            <w:r w:rsidRPr="0039261A">
              <w:rPr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 xml:space="preserve">Личное первенство по лыжным гонкам «Спринт» среди обучающихся образовательных организаций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lang w:eastAsia="ru-RU"/>
              </w:rPr>
              <w:t>Районные соревнования по волейболу «На призы Деда Мороза» среди женщин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lang w:eastAsia="ru-RU"/>
              </w:rPr>
              <w:t>Грамота 2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hd w:val="clear" w:color="auto" w:fill="FFFF00"/>
              </w:rPr>
            </w:pPr>
            <w:r w:rsidRPr="0039261A">
              <w:rPr>
                <w:szCs w:val="24"/>
                <w:lang w:eastAsia="ru-RU"/>
              </w:rPr>
              <w:t>Районная легкоатлетическая эстафета «Салют Победы»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39261A">
              <w:rPr>
                <w:szCs w:val="24"/>
                <w:lang w:eastAsia="ru-RU"/>
              </w:rPr>
              <w:t>Грамота за 3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Районные соревнования по волейболу, посвященные 30-летию вывода войск из Афганистана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Сертификаты 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Районные соревнования по рыбной ловле в зачет </w:t>
            </w:r>
            <w:r w:rsidRPr="0039261A">
              <w:rPr>
                <w:szCs w:val="24"/>
                <w:lang w:val="en-US" w:eastAsia="ru-RU"/>
              </w:rPr>
              <w:t>XVI</w:t>
            </w:r>
            <w:r w:rsidRPr="0039261A">
              <w:rPr>
                <w:szCs w:val="24"/>
                <w:lang w:eastAsia="ru-RU"/>
              </w:rPr>
              <w:t xml:space="preserve"> Спартакиады </w:t>
            </w:r>
            <w:proofErr w:type="spellStart"/>
            <w:r w:rsidRPr="0039261A">
              <w:rPr>
                <w:szCs w:val="24"/>
                <w:lang w:eastAsia="ru-RU"/>
              </w:rPr>
              <w:t>Чаинского</w:t>
            </w:r>
            <w:proofErr w:type="spellEnd"/>
            <w:r w:rsidRPr="0039261A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Сертификаты за участие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1 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Диплом за 1 место 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Лыжная эстафета в зачет  </w:t>
            </w:r>
            <w:r w:rsidRPr="0039261A">
              <w:rPr>
                <w:szCs w:val="24"/>
                <w:lang w:val="en-US" w:eastAsia="ru-RU"/>
              </w:rPr>
              <w:t>XVI</w:t>
            </w:r>
            <w:r w:rsidRPr="0039261A">
              <w:rPr>
                <w:szCs w:val="24"/>
                <w:lang w:eastAsia="ru-RU"/>
              </w:rPr>
              <w:t xml:space="preserve"> Спартакиады </w:t>
            </w:r>
            <w:proofErr w:type="spellStart"/>
            <w:r w:rsidRPr="0039261A">
              <w:rPr>
                <w:szCs w:val="24"/>
                <w:lang w:eastAsia="ru-RU"/>
              </w:rPr>
              <w:t>Чаинского</w:t>
            </w:r>
            <w:proofErr w:type="spellEnd"/>
            <w:r w:rsidRPr="0039261A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Сертификаты за участие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Районные соревнования по стритболу в зачет </w:t>
            </w:r>
            <w:r w:rsidRPr="0039261A">
              <w:rPr>
                <w:szCs w:val="24"/>
                <w:lang w:val="en-US" w:eastAsia="ru-RU"/>
              </w:rPr>
              <w:t>XVI</w:t>
            </w:r>
            <w:r w:rsidRPr="0039261A">
              <w:rPr>
                <w:szCs w:val="24"/>
                <w:lang w:eastAsia="ru-RU"/>
              </w:rPr>
              <w:t xml:space="preserve"> Спартакиады </w:t>
            </w:r>
            <w:proofErr w:type="spellStart"/>
            <w:r w:rsidRPr="0039261A">
              <w:rPr>
                <w:szCs w:val="24"/>
                <w:lang w:eastAsia="ru-RU"/>
              </w:rPr>
              <w:t>Чаинского</w:t>
            </w:r>
            <w:proofErr w:type="spellEnd"/>
            <w:r w:rsidRPr="0039261A">
              <w:rPr>
                <w:szCs w:val="24"/>
                <w:lang w:eastAsia="ru-RU"/>
              </w:rPr>
              <w:t xml:space="preserve"> района 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Грамота за 1 место</w:t>
            </w:r>
          </w:p>
        </w:tc>
      </w:tr>
      <w:tr w:rsidR="00AC2817" w:rsidRPr="0039261A" w:rsidTr="001D1D24">
        <w:tc>
          <w:tcPr>
            <w:tcW w:w="6480" w:type="dxa"/>
          </w:tcPr>
          <w:p w:rsidR="00AC2817" w:rsidRPr="0039261A" w:rsidRDefault="00AC2817" w:rsidP="0039261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Районные соревнования по пулевой стрельбе в зачет </w:t>
            </w:r>
            <w:r w:rsidRPr="0039261A">
              <w:rPr>
                <w:szCs w:val="24"/>
                <w:lang w:val="en-US" w:eastAsia="ru-RU"/>
              </w:rPr>
              <w:t>XVI</w:t>
            </w:r>
            <w:r w:rsidRPr="0039261A">
              <w:rPr>
                <w:szCs w:val="24"/>
                <w:lang w:eastAsia="ru-RU"/>
              </w:rPr>
              <w:t xml:space="preserve"> Спартакиады </w:t>
            </w:r>
            <w:proofErr w:type="spellStart"/>
            <w:r w:rsidRPr="0039261A">
              <w:rPr>
                <w:szCs w:val="24"/>
                <w:lang w:eastAsia="ru-RU"/>
              </w:rPr>
              <w:t>Чаинского</w:t>
            </w:r>
            <w:proofErr w:type="spellEnd"/>
            <w:r w:rsidRPr="0039261A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3443" w:type="dxa"/>
          </w:tcPr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>3</w:t>
            </w:r>
          </w:p>
          <w:p w:rsidR="00AC2817" w:rsidRPr="0039261A" w:rsidRDefault="00AC2817" w:rsidP="0039261A">
            <w:pPr>
              <w:spacing w:after="0" w:line="240" w:lineRule="auto"/>
              <w:jc w:val="center"/>
              <w:outlineLvl w:val="0"/>
              <w:rPr>
                <w:szCs w:val="24"/>
                <w:lang w:eastAsia="ru-RU"/>
              </w:rPr>
            </w:pPr>
            <w:r w:rsidRPr="0039261A">
              <w:rPr>
                <w:szCs w:val="24"/>
                <w:lang w:eastAsia="ru-RU"/>
              </w:rPr>
              <w:t xml:space="preserve">Сертификаты за </w:t>
            </w:r>
            <w:proofErr w:type="spellStart"/>
            <w:r w:rsidRPr="0039261A">
              <w:rPr>
                <w:szCs w:val="24"/>
                <w:lang w:eastAsia="ru-RU"/>
              </w:rPr>
              <w:t>учатие</w:t>
            </w:r>
            <w:proofErr w:type="spellEnd"/>
          </w:p>
        </w:tc>
      </w:tr>
    </w:tbl>
    <w:p w:rsidR="0078499B" w:rsidRDefault="0078499B" w:rsidP="00CA58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C10" w:rsidRPr="0039261A" w:rsidRDefault="00F32C10" w:rsidP="00F32C10">
      <w:pPr>
        <w:spacing w:after="0" w:line="240" w:lineRule="auto"/>
        <w:ind w:left="284"/>
        <w:jc w:val="both"/>
      </w:pPr>
      <w:r>
        <w:t xml:space="preserve">   </w:t>
      </w:r>
      <w:r w:rsidRPr="0039261A">
        <w:t xml:space="preserve">Студенты филиала колледжа принимают активное участие в общественной жизни </w:t>
      </w:r>
      <w:proofErr w:type="spellStart"/>
      <w:r w:rsidRPr="0039261A">
        <w:t>Чаинского</w:t>
      </w:r>
      <w:proofErr w:type="spellEnd"/>
      <w:r w:rsidRPr="0039261A">
        <w:t xml:space="preserve"> района: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 xml:space="preserve">- Шефство над Камнем скорби; 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 Адресная помощь ветеранам, инвалидам, одиноким  пожилым людям;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 xml:space="preserve">- Шефство над мемориальным </w:t>
      </w:r>
      <w:proofErr w:type="gramStart"/>
      <w:r w:rsidRPr="0039261A">
        <w:t>комплексом</w:t>
      </w:r>
      <w:proofErr w:type="gramEnd"/>
      <w:r w:rsidRPr="0039261A">
        <w:t xml:space="preserve"> погибшим в ВОВ;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 Ежегодное активное участие  в торжественном районном мероприятии посвященном Дню Победы: изготовление гирлянды, участие в митинге, торжественном параде, раздача «полевой каши», раздача Георгиевской ленточки; адресное поздравление ветеранов войны;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 Снежная вахта;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 Участие  во Всероссийской акции «Посадка леса»;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 xml:space="preserve">- Районная акция по уборке территории с. </w:t>
      </w:r>
      <w:proofErr w:type="gramStart"/>
      <w:r w:rsidRPr="0039261A">
        <w:t>Подгорное</w:t>
      </w:r>
      <w:proofErr w:type="gramEnd"/>
      <w:r w:rsidRPr="0039261A">
        <w:t>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 Акция «Белая ленточка» приуроченная к Всероссийскому Дню инвалидов (раздача листов населению, адресные подарки);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 xml:space="preserve">- Проведение ежегодной социально-добровольческой акции «Неделя добра»; 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lastRenderedPageBreak/>
        <w:t xml:space="preserve">- Ежегодное участие команды филиала колледжа в спортивной Спартакиаде </w:t>
      </w:r>
      <w:proofErr w:type="spellStart"/>
      <w:r w:rsidRPr="0039261A">
        <w:t>Чаинского</w:t>
      </w:r>
      <w:proofErr w:type="spellEnd"/>
      <w:r w:rsidRPr="0039261A">
        <w:t xml:space="preserve"> района;</w:t>
      </w:r>
    </w:p>
    <w:p w:rsidR="00F32C10" w:rsidRPr="0039261A" w:rsidRDefault="00F32C10" w:rsidP="00F32C10">
      <w:pPr>
        <w:spacing w:after="0" w:line="240" w:lineRule="auto"/>
        <w:ind w:left="284"/>
        <w:jc w:val="both"/>
      </w:pPr>
      <w:r w:rsidRPr="0039261A">
        <w:t>-Активное участие студентов  в проведении районных культурных мероприятий таких как «Широкая Масленица», «Новогодние представления», «Проводы в армию», в проведении детских мероприятий  и т.д.</w:t>
      </w:r>
    </w:p>
    <w:p w:rsidR="0078499B" w:rsidRDefault="0078499B" w:rsidP="007238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38F9" w:rsidRDefault="007238F9" w:rsidP="007238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238F9" w:rsidRPr="0039261A" w:rsidRDefault="007238F9" w:rsidP="007238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2817" w:rsidRPr="0039261A" w:rsidRDefault="00AC2817" w:rsidP="0039261A">
      <w:pPr>
        <w:spacing w:after="0" w:line="240" w:lineRule="auto"/>
        <w:ind w:left="284"/>
        <w:jc w:val="both"/>
        <w:rPr>
          <w:b/>
        </w:rPr>
      </w:pPr>
    </w:p>
    <w:p w:rsidR="00AC2817" w:rsidRPr="0039261A" w:rsidRDefault="00AC2817" w:rsidP="0039261A">
      <w:pPr>
        <w:spacing w:after="0" w:line="240" w:lineRule="auto"/>
        <w:ind w:left="284"/>
        <w:jc w:val="both"/>
      </w:pPr>
    </w:p>
    <w:p w:rsidR="00AC2817" w:rsidRPr="0039261A" w:rsidRDefault="00AC2817" w:rsidP="002829FE">
      <w:pPr>
        <w:spacing w:after="0" w:line="240" w:lineRule="auto"/>
        <w:ind w:left="284"/>
        <w:jc w:val="both"/>
      </w:pPr>
      <w:r w:rsidRPr="0039261A">
        <w:t xml:space="preserve">     </w:t>
      </w:r>
    </w:p>
    <w:p w:rsidR="00AC2817" w:rsidRPr="0039261A" w:rsidRDefault="00AC2817" w:rsidP="0039261A">
      <w:pPr>
        <w:spacing w:after="0" w:line="240" w:lineRule="auto"/>
        <w:ind w:left="284"/>
        <w:jc w:val="both"/>
      </w:pPr>
    </w:p>
    <w:p w:rsidR="00211D73" w:rsidRPr="00CA5865" w:rsidRDefault="00AC2817" w:rsidP="002829FE">
      <w:pPr>
        <w:spacing w:after="0" w:line="240" w:lineRule="auto"/>
        <w:ind w:left="284"/>
        <w:jc w:val="both"/>
      </w:pPr>
      <w:r w:rsidRPr="0039261A">
        <w:t xml:space="preserve">    </w:t>
      </w:r>
    </w:p>
    <w:p w:rsidR="00AC2817" w:rsidRPr="0039261A" w:rsidRDefault="00AC2817" w:rsidP="0039261A">
      <w:pPr>
        <w:spacing w:after="0" w:line="240" w:lineRule="auto"/>
      </w:pPr>
    </w:p>
    <w:p w:rsidR="00AC2817" w:rsidRPr="0039261A" w:rsidRDefault="00AC2817" w:rsidP="0039261A">
      <w:pPr>
        <w:tabs>
          <w:tab w:val="left" w:pos="1668"/>
        </w:tabs>
        <w:spacing w:after="0" w:line="240" w:lineRule="auto"/>
        <w:ind w:left="284"/>
        <w:jc w:val="both"/>
      </w:pPr>
    </w:p>
    <w:p w:rsidR="00AC2817" w:rsidRPr="0039261A" w:rsidRDefault="00AC2817" w:rsidP="0039261A">
      <w:pPr>
        <w:spacing w:after="0" w:line="240" w:lineRule="auto"/>
        <w:ind w:left="284"/>
        <w:jc w:val="both"/>
      </w:pPr>
    </w:p>
    <w:p w:rsidR="00AC2817" w:rsidRPr="0039261A" w:rsidRDefault="00AC2817" w:rsidP="0039261A">
      <w:pPr>
        <w:tabs>
          <w:tab w:val="left" w:pos="945"/>
        </w:tabs>
        <w:spacing w:after="0" w:line="240" w:lineRule="auto"/>
        <w:jc w:val="both"/>
      </w:pPr>
    </w:p>
    <w:p w:rsidR="00AC2817" w:rsidRPr="0039261A" w:rsidRDefault="00AC2817" w:rsidP="0039261A">
      <w:pPr>
        <w:spacing w:after="0" w:line="240" w:lineRule="auto"/>
        <w:ind w:left="284"/>
        <w:jc w:val="both"/>
      </w:pPr>
    </w:p>
    <w:p w:rsidR="00AC2817" w:rsidRPr="0039261A" w:rsidRDefault="00AC2817" w:rsidP="0039261A">
      <w:pPr>
        <w:spacing w:after="0" w:line="240" w:lineRule="auto"/>
        <w:ind w:left="284"/>
        <w:jc w:val="both"/>
      </w:pPr>
    </w:p>
    <w:p w:rsidR="00AC2817" w:rsidRPr="0039261A" w:rsidRDefault="00AC2817" w:rsidP="0039261A">
      <w:pPr>
        <w:tabs>
          <w:tab w:val="left" w:pos="945"/>
        </w:tabs>
        <w:spacing w:after="0" w:line="240" w:lineRule="auto"/>
        <w:ind w:left="284"/>
        <w:jc w:val="both"/>
      </w:pPr>
    </w:p>
    <w:p w:rsidR="00AC2817" w:rsidRPr="0039261A" w:rsidRDefault="00AC2817" w:rsidP="0039261A">
      <w:pPr>
        <w:tabs>
          <w:tab w:val="left" w:pos="945"/>
        </w:tabs>
        <w:spacing w:after="0" w:line="240" w:lineRule="auto"/>
        <w:ind w:left="284"/>
        <w:jc w:val="both"/>
      </w:pPr>
    </w:p>
    <w:p w:rsidR="00AC2817" w:rsidRPr="0039261A" w:rsidRDefault="00AC2817" w:rsidP="0039261A">
      <w:pPr>
        <w:tabs>
          <w:tab w:val="left" w:pos="945"/>
        </w:tabs>
        <w:spacing w:after="0" w:line="240" w:lineRule="auto"/>
        <w:ind w:left="284"/>
        <w:jc w:val="both"/>
      </w:pPr>
    </w:p>
    <w:p w:rsidR="00AC2817" w:rsidRPr="0039261A" w:rsidRDefault="00AC2817" w:rsidP="00F32C10">
      <w:pPr>
        <w:spacing w:after="0" w:line="240" w:lineRule="auto"/>
        <w:jc w:val="both"/>
        <w:sectPr w:rsidR="00AC2817" w:rsidRPr="0039261A" w:rsidSect="0081049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2817" w:rsidRDefault="00AC2817" w:rsidP="0039261A">
      <w:pPr>
        <w:spacing w:after="0" w:line="240" w:lineRule="auto"/>
      </w:pPr>
    </w:p>
    <w:p w:rsidR="002829FE" w:rsidRPr="0039261A" w:rsidRDefault="002829FE" w:rsidP="00F32C10">
      <w:pPr>
        <w:spacing w:after="0" w:line="240" w:lineRule="auto"/>
        <w:ind w:left="284"/>
        <w:jc w:val="both"/>
      </w:pPr>
      <w:r w:rsidRPr="0039261A">
        <w:t xml:space="preserve">     </w:t>
      </w:r>
    </w:p>
    <w:p w:rsidR="00AC2817" w:rsidRPr="006C2FF2" w:rsidRDefault="00AC2817" w:rsidP="0039261A">
      <w:pPr>
        <w:tabs>
          <w:tab w:val="left" w:pos="5964"/>
        </w:tabs>
        <w:spacing w:after="0" w:line="240" w:lineRule="auto"/>
        <w:rPr>
          <w:b/>
        </w:rPr>
      </w:pPr>
      <w:r>
        <w:tab/>
      </w:r>
    </w:p>
    <w:sectPr w:rsidR="00AC2817" w:rsidRPr="006C2FF2" w:rsidSect="00242BB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45"/>
    <w:multiLevelType w:val="hybridMultilevel"/>
    <w:tmpl w:val="B4E8C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87325"/>
    <w:multiLevelType w:val="hybridMultilevel"/>
    <w:tmpl w:val="636C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B1772"/>
    <w:multiLevelType w:val="hybridMultilevel"/>
    <w:tmpl w:val="30F0BA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8B10C3"/>
    <w:multiLevelType w:val="hybridMultilevel"/>
    <w:tmpl w:val="692E796E"/>
    <w:lvl w:ilvl="0" w:tplc="2A882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5FD6"/>
    <w:multiLevelType w:val="multilevel"/>
    <w:tmpl w:val="9D9C0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6748B2"/>
    <w:multiLevelType w:val="hybridMultilevel"/>
    <w:tmpl w:val="76A04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4540F"/>
    <w:multiLevelType w:val="hybridMultilevel"/>
    <w:tmpl w:val="33EA0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9004F0"/>
    <w:multiLevelType w:val="hybridMultilevel"/>
    <w:tmpl w:val="35F20C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C2612E"/>
    <w:multiLevelType w:val="hybridMultilevel"/>
    <w:tmpl w:val="B48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042C6"/>
    <w:multiLevelType w:val="hybridMultilevel"/>
    <w:tmpl w:val="4E324AFC"/>
    <w:lvl w:ilvl="0" w:tplc="BED0DE8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DD35C5C"/>
    <w:multiLevelType w:val="hybridMultilevel"/>
    <w:tmpl w:val="0C00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9861DB"/>
    <w:multiLevelType w:val="hybridMultilevel"/>
    <w:tmpl w:val="124A2828"/>
    <w:lvl w:ilvl="0" w:tplc="DE388D52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0325CA7"/>
    <w:multiLevelType w:val="hybridMultilevel"/>
    <w:tmpl w:val="85C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06209"/>
    <w:multiLevelType w:val="hybridMultilevel"/>
    <w:tmpl w:val="58D0A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B6BC2"/>
    <w:multiLevelType w:val="hybridMultilevel"/>
    <w:tmpl w:val="E0CA439E"/>
    <w:lvl w:ilvl="0" w:tplc="F34687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4785995"/>
    <w:multiLevelType w:val="hybridMultilevel"/>
    <w:tmpl w:val="B2481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6742E"/>
    <w:multiLevelType w:val="hybridMultilevel"/>
    <w:tmpl w:val="C826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45EBB"/>
    <w:multiLevelType w:val="multilevel"/>
    <w:tmpl w:val="0C00A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AB3060"/>
    <w:multiLevelType w:val="hybridMultilevel"/>
    <w:tmpl w:val="17BA9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A4F4179"/>
    <w:multiLevelType w:val="multilevel"/>
    <w:tmpl w:val="0C00A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D7B61"/>
    <w:multiLevelType w:val="hybridMultilevel"/>
    <w:tmpl w:val="34B68E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3A15C0B"/>
    <w:multiLevelType w:val="hybridMultilevel"/>
    <w:tmpl w:val="C30664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3D50F0"/>
    <w:multiLevelType w:val="hybridMultilevel"/>
    <w:tmpl w:val="BF62B1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556DBA"/>
    <w:multiLevelType w:val="hybridMultilevel"/>
    <w:tmpl w:val="7278C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1C2E31"/>
    <w:multiLevelType w:val="hybridMultilevel"/>
    <w:tmpl w:val="AB463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361F6C"/>
    <w:multiLevelType w:val="hybridMultilevel"/>
    <w:tmpl w:val="650A9E84"/>
    <w:lvl w:ilvl="0" w:tplc="164839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3DC3166F"/>
    <w:multiLevelType w:val="hybridMultilevel"/>
    <w:tmpl w:val="89284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A648C3"/>
    <w:multiLevelType w:val="hybridMultilevel"/>
    <w:tmpl w:val="684A4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50641B"/>
    <w:multiLevelType w:val="hybridMultilevel"/>
    <w:tmpl w:val="43C2D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E4B49"/>
    <w:multiLevelType w:val="hybridMultilevel"/>
    <w:tmpl w:val="DE481976"/>
    <w:lvl w:ilvl="0" w:tplc="33BE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C4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6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2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0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506489B"/>
    <w:multiLevelType w:val="hybridMultilevel"/>
    <w:tmpl w:val="4A80772A"/>
    <w:lvl w:ilvl="0" w:tplc="1EA6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B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E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0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2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0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BC4C79"/>
    <w:multiLevelType w:val="hybridMultilevel"/>
    <w:tmpl w:val="28AE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2358F8"/>
    <w:multiLevelType w:val="hybridMultilevel"/>
    <w:tmpl w:val="863E6664"/>
    <w:lvl w:ilvl="0" w:tplc="58960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90A4B79"/>
    <w:multiLevelType w:val="hybridMultilevel"/>
    <w:tmpl w:val="444A4CE4"/>
    <w:lvl w:ilvl="0" w:tplc="ACDC15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D0213AA"/>
    <w:multiLevelType w:val="hybridMultilevel"/>
    <w:tmpl w:val="43A6A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F565B31"/>
    <w:multiLevelType w:val="hybridMultilevel"/>
    <w:tmpl w:val="715C3A7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03C533F"/>
    <w:multiLevelType w:val="hybridMultilevel"/>
    <w:tmpl w:val="2A6CF874"/>
    <w:lvl w:ilvl="0" w:tplc="EB9A0F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523D4838"/>
    <w:multiLevelType w:val="hybridMultilevel"/>
    <w:tmpl w:val="C41860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DF6194"/>
    <w:multiLevelType w:val="hybridMultilevel"/>
    <w:tmpl w:val="E72E7DE6"/>
    <w:lvl w:ilvl="0" w:tplc="79E2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2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2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2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C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BF5195F"/>
    <w:multiLevelType w:val="hybridMultilevel"/>
    <w:tmpl w:val="FC0AA5E8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5DE446B6"/>
    <w:multiLevelType w:val="hybridMultilevel"/>
    <w:tmpl w:val="CB703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ED70E2"/>
    <w:multiLevelType w:val="multilevel"/>
    <w:tmpl w:val="ACA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24301C"/>
    <w:multiLevelType w:val="hybridMultilevel"/>
    <w:tmpl w:val="A976C3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B5A2CC0"/>
    <w:multiLevelType w:val="hybridMultilevel"/>
    <w:tmpl w:val="F426EB8C"/>
    <w:lvl w:ilvl="0" w:tplc="E340991A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C333418"/>
    <w:multiLevelType w:val="multilevel"/>
    <w:tmpl w:val="0C00A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0856FA"/>
    <w:multiLevelType w:val="hybridMultilevel"/>
    <w:tmpl w:val="E2321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0B2C43"/>
    <w:multiLevelType w:val="hybridMultilevel"/>
    <w:tmpl w:val="64FE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EC5D68"/>
    <w:multiLevelType w:val="hybridMultilevel"/>
    <w:tmpl w:val="4E220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8">
    <w:nsid w:val="7A5855C9"/>
    <w:multiLevelType w:val="hybridMultilevel"/>
    <w:tmpl w:val="7882A770"/>
    <w:lvl w:ilvl="0" w:tplc="42CCF3C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9">
    <w:nsid w:val="7F621D4C"/>
    <w:multiLevelType w:val="hybridMultilevel"/>
    <w:tmpl w:val="58EA5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1"/>
  </w:num>
  <w:num w:numId="5">
    <w:abstractNumId w:val="29"/>
  </w:num>
  <w:num w:numId="6">
    <w:abstractNumId w:val="30"/>
  </w:num>
  <w:num w:numId="7">
    <w:abstractNumId w:val="34"/>
  </w:num>
  <w:num w:numId="8">
    <w:abstractNumId w:val="33"/>
  </w:num>
  <w:num w:numId="9">
    <w:abstractNumId w:val="25"/>
  </w:num>
  <w:num w:numId="10">
    <w:abstractNumId w:val="41"/>
  </w:num>
  <w:num w:numId="11">
    <w:abstractNumId w:val="9"/>
  </w:num>
  <w:num w:numId="12">
    <w:abstractNumId w:val="48"/>
  </w:num>
  <w:num w:numId="13">
    <w:abstractNumId w:val="10"/>
  </w:num>
  <w:num w:numId="14">
    <w:abstractNumId w:val="22"/>
  </w:num>
  <w:num w:numId="15">
    <w:abstractNumId w:val="11"/>
  </w:num>
  <w:num w:numId="16">
    <w:abstractNumId w:val="36"/>
  </w:num>
  <w:num w:numId="17">
    <w:abstractNumId w:val="27"/>
  </w:num>
  <w:num w:numId="18">
    <w:abstractNumId w:val="47"/>
  </w:num>
  <w:num w:numId="19">
    <w:abstractNumId w:val="8"/>
  </w:num>
  <w:num w:numId="20">
    <w:abstractNumId w:val="35"/>
  </w:num>
  <w:num w:numId="21">
    <w:abstractNumId w:val="28"/>
  </w:num>
  <w:num w:numId="22">
    <w:abstractNumId w:val="15"/>
  </w:num>
  <w:num w:numId="23">
    <w:abstractNumId w:val="7"/>
  </w:num>
  <w:num w:numId="24">
    <w:abstractNumId w:val="24"/>
  </w:num>
  <w:num w:numId="25">
    <w:abstractNumId w:val="20"/>
  </w:num>
  <w:num w:numId="26">
    <w:abstractNumId w:val="46"/>
  </w:num>
  <w:num w:numId="27">
    <w:abstractNumId w:val="40"/>
  </w:num>
  <w:num w:numId="28">
    <w:abstractNumId w:val="13"/>
  </w:num>
  <w:num w:numId="29">
    <w:abstractNumId w:val="23"/>
  </w:num>
  <w:num w:numId="30">
    <w:abstractNumId w:val="16"/>
  </w:num>
  <w:num w:numId="31">
    <w:abstractNumId w:val="6"/>
  </w:num>
  <w:num w:numId="32">
    <w:abstractNumId w:val="0"/>
  </w:num>
  <w:num w:numId="33">
    <w:abstractNumId w:val="5"/>
  </w:num>
  <w:num w:numId="34">
    <w:abstractNumId w:val="31"/>
  </w:num>
  <w:num w:numId="35">
    <w:abstractNumId w:val="3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9"/>
  </w:num>
  <w:num w:numId="40">
    <w:abstractNumId w:val="32"/>
  </w:num>
  <w:num w:numId="41">
    <w:abstractNumId w:val="14"/>
  </w:num>
  <w:num w:numId="42">
    <w:abstractNumId w:val="44"/>
  </w:num>
  <w:num w:numId="43">
    <w:abstractNumId w:val="19"/>
  </w:num>
  <w:num w:numId="44">
    <w:abstractNumId w:val="17"/>
  </w:num>
  <w:num w:numId="45">
    <w:abstractNumId w:val="39"/>
  </w:num>
  <w:num w:numId="46">
    <w:abstractNumId w:val="4"/>
  </w:num>
  <w:num w:numId="47">
    <w:abstractNumId w:val="18"/>
  </w:num>
  <w:num w:numId="48">
    <w:abstractNumId w:val="21"/>
  </w:num>
  <w:num w:numId="49">
    <w:abstractNumId w:val="2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11"/>
    <w:rsid w:val="00000A04"/>
    <w:rsid w:val="00000BC9"/>
    <w:rsid w:val="00001AF8"/>
    <w:rsid w:val="00003CCB"/>
    <w:rsid w:val="000043A4"/>
    <w:rsid w:val="000043E5"/>
    <w:rsid w:val="00004471"/>
    <w:rsid w:val="0000552D"/>
    <w:rsid w:val="00005BE9"/>
    <w:rsid w:val="000063FE"/>
    <w:rsid w:val="00010AD1"/>
    <w:rsid w:val="00011211"/>
    <w:rsid w:val="00011A68"/>
    <w:rsid w:val="000122FC"/>
    <w:rsid w:val="000129CB"/>
    <w:rsid w:val="00012D3F"/>
    <w:rsid w:val="00013A9E"/>
    <w:rsid w:val="00013E27"/>
    <w:rsid w:val="00014A0A"/>
    <w:rsid w:val="00014E70"/>
    <w:rsid w:val="00016221"/>
    <w:rsid w:val="00016775"/>
    <w:rsid w:val="000208B0"/>
    <w:rsid w:val="00021163"/>
    <w:rsid w:val="00021400"/>
    <w:rsid w:val="0002164C"/>
    <w:rsid w:val="0002207F"/>
    <w:rsid w:val="000220B1"/>
    <w:rsid w:val="0002212B"/>
    <w:rsid w:val="0002276E"/>
    <w:rsid w:val="00023175"/>
    <w:rsid w:val="00023D15"/>
    <w:rsid w:val="00024384"/>
    <w:rsid w:val="00026C72"/>
    <w:rsid w:val="000279EF"/>
    <w:rsid w:val="00027AB8"/>
    <w:rsid w:val="0003074D"/>
    <w:rsid w:val="00030CA6"/>
    <w:rsid w:val="00032B4B"/>
    <w:rsid w:val="00032FCB"/>
    <w:rsid w:val="0003367F"/>
    <w:rsid w:val="00033950"/>
    <w:rsid w:val="00034643"/>
    <w:rsid w:val="000347CD"/>
    <w:rsid w:val="0003618A"/>
    <w:rsid w:val="0003696F"/>
    <w:rsid w:val="00036A63"/>
    <w:rsid w:val="00037796"/>
    <w:rsid w:val="00037EA4"/>
    <w:rsid w:val="00040025"/>
    <w:rsid w:val="00040439"/>
    <w:rsid w:val="00040DFB"/>
    <w:rsid w:val="0004102A"/>
    <w:rsid w:val="000419AC"/>
    <w:rsid w:val="0004225E"/>
    <w:rsid w:val="000424E5"/>
    <w:rsid w:val="00043681"/>
    <w:rsid w:val="000438AC"/>
    <w:rsid w:val="00043B37"/>
    <w:rsid w:val="0004402D"/>
    <w:rsid w:val="00045D4B"/>
    <w:rsid w:val="000462B3"/>
    <w:rsid w:val="000476E1"/>
    <w:rsid w:val="00047732"/>
    <w:rsid w:val="00050B39"/>
    <w:rsid w:val="00051377"/>
    <w:rsid w:val="00053945"/>
    <w:rsid w:val="00053972"/>
    <w:rsid w:val="00053D54"/>
    <w:rsid w:val="00055169"/>
    <w:rsid w:val="00056BD1"/>
    <w:rsid w:val="00060020"/>
    <w:rsid w:val="0006046F"/>
    <w:rsid w:val="00060C91"/>
    <w:rsid w:val="00061400"/>
    <w:rsid w:val="00061F07"/>
    <w:rsid w:val="000621AC"/>
    <w:rsid w:val="000631A8"/>
    <w:rsid w:val="00063C29"/>
    <w:rsid w:val="00064A43"/>
    <w:rsid w:val="00066CAB"/>
    <w:rsid w:val="00066D8B"/>
    <w:rsid w:val="000675AA"/>
    <w:rsid w:val="0006778D"/>
    <w:rsid w:val="00067BC7"/>
    <w:rsid w:val="00067EFF"/>
    <w:rsid w:val="0007011C"/>
    <w:rsid w:val="000701E7"/>
    <w:rsid w:val="000715FB"/>
    <w:rsid w:val="00072841"/>
    <w:rsid w:val="00072ED3"/>
    <w:rsid w:val="00073D96"/>
    <w:rsid w:val="000740AF"/>
    <w:rsid w:val="00074C93"/>
    <w:rsid w:val="00074CA7"/>
    <w:rsid w:val="0007560C"/>
    <w:rsid w:val="000763DE"/>
    <w:rsid w:val="0007654A"/>
    <w:rsid w:val="0007654D"/>
    <w:rsid w:val="00077616"/>
    <w:rsid w:val="0007773D"/>
    <w:rsid w:val="00077869"/>
    <w:rsid w:val="00077F47"/>
    <w:rsid w:val="00080DC1"/>
    <w:rsid w:val="000811F1"/>
    <w:rsid w:val="00081550"/>
    <w:rsid w:val="0008173A"/>
    <w:rsid w:val="000818BB"/>
    <w:rsid w:val="00081FEC"/>
    <w:rsid w:val="0008253C"/>
    <w:rsid w:val="00082D5E"/>
    <w:rsid w:val="000842C4"/>
    <w:rsid w:val="0008431F"/>
    <w:rsid w:val="0008435C"/>
    <w:rsid w:val="00084CAB"/>
    <w:rsid w:val="00084CC0"/>
    <w:rsid w:val="00085446"/>
    <w:rsid w:val="00086521"/>
    <w:rsid w:val="00086896"/>
    <w:rsid w:val="00086F54"/>
    <w:rsid w:val="00087343"/>
    <w:rsid w:val="00087D92"/>
    <w:rsid w:val="00090463"/>
    <w:rsid w:val="00090FEC"/>
    <w:rsid w:val="00092128"/>
    <w:rsid w:val="000944F8"/>
    <w:rsid w:val="00094AEC"/>
    <w:rsid w:val="00094FA6"/>
    <w:rsid w:val="000952F2"/>
    <w:rsid w:val="00095946"/>
    <w:rsid w:val="000959AC"/>
    <w:rsid w:val="0009637E"/>
    <w:rsid w:val="00096B6E"/>
    <w:rsid w:val="00097489"/>
    <w:rsid w:val="00097E41"/>
    <w:rsid w:val="000A0E92"/>
    <w:rsid w:val="000A17BD"/>
    <w:rsid w:val="000A2777"/>
    <w:rsid w:val="000A38D5"/>
    <w:rsid w:val="000A3A90"/>
    <w:rsid w:val="000A429E"/>
    <w:rsid w:val="000A4B69"/>
    <w:rsid w:val="000A4BD4"/>
    <w:rsid w:val="000A4CFE"/>
    <w:rsid w:val="000A5484"/>
    <w:rsid w:val="000A5EFC"/>
    <w:rsid w:val="000A6404"/>
    <w:rsid w:val="000A64EB"/>
    <w:rsid w:val="000A7343"/>
    <w:rsid w:val="000A7B55"/>
    <w:rsid w:val="000A7C2D"/>
    <w:rsid w:val="000A7C7C"/>
    <w:rsid w:val="000B011E"/>
    <w:rsid w:val="000B075F"/>
    <w:rsid w:val="000B080E"/>
    <w:rsid w:val="000B11AF"/>
    <w:rsid w:val="000B21A9"/>
    <w:rsid w:val="000B25B8"/>
    <w:rsid w:val="000B3AB9"/>
    <w:rsid w:val="000B3B62"/>
    <w:rsid w:val="000B3CA0"/>
    <w:rsid w:val="000B504C"/>
    <w:rsid w:val="000B55FC"/>
    <w:rsid w:val="000B5CEE"/>
    <w:rsid w:val="000B5D96"/>
    <w:rsid w:val="000B622A"/>
    <w:rsid w:val="000B6310"/>
    <w:rsid w:val="000B66AB"/>
    <w:rsid w:val="000B680D"/>
    <w:rsid w:val="000B6C2B"/>
    <w:rsid w:val="000B6D00"/>
    <w:rsid w:val="000B771F"/>
    <w:rsid w:val="000B7AF1"/>
    <w:rsid w:val="000B7D3B"/>
    <w:rsid w:val="000B7F29"/>
    <w:rsid w:val="000B7F9E"/>
    <w:rsid w:val="000C0475"/>
    <w:rsid w:val="000C0616"/>
    <w:rsid w:val="000C0F1C"/>
    <w:rsid w:val="000C144F"/>
    <w:rsid w:val="000C14C0"/>
    <w:rsid w:val="000C25D1"/>
    <w:rsid w:val="000C263D"/>
    <w:rsid w:val="000C29AB"/>
    <w:rsid w:val="000C31A6"/>
    <w:rsid w:val="000C369A"/>
    <w:rsid w:val="000C5217"/>
    <w:rsid w:val="000C6488"/>
    <w:rsid w:val="000C6780"/>
    <w:rsid w:val="000C695A"/>
    <w:rsid w:val="000C7F64"/>
    <w:rsid w:val="000D06CE"/>
    <w:rsid w:val="000D1C12"/>
    <w:rsid w:val="000D28AD"/>
    <w:rsid w:val="000D2EBE"/>
    <w:rsid w:val="000D5711"/>
    <w:rsid w:val="000D6595"/>
    <w:rsid w:val="000D6768"/>
    <w:rsid w:val="000D7763"/>
    <w:rsid w:val="000D7E57"/>
    <w:rsid w:val="000E06FD"/>
    <w:rsid w:val="000E1C51"/>
    <w:rsid w:val="000E1CAD"/>
    <w:rsid w:val="000E1E68"/>
    <w:rsid w:val="000E22AB"/>
    <w:rsid w:val="000E24A0"/>
    <w:rsid w:val="000E24D5"/>
    <w:rsid w:val="000E2D0C"/>
    <w:rsid w:val="000E377E"/>
    <w:rsid w:val="000E3EDD"/>
    <w:rsid w:val="000E458E"/>
    <w:rsid w:val="000E649A"/>
    <w:rsid w:val="000E660D"/>
    <w:rsid w:val="000E6D19"/>
    <w:rsid w:val="000E7E07"/>
    <w:rsid w:val="000E7FC4"/>
    <w:rsid w:val="000F10FB"/>
    <w:rsid w:val="000F14AF"/>
    <w:rsid w:val="000F1EBE"/>
    <w:rsid w:val="000F2321"/>
    <w:rsid w:val="000F364A"/>
    <w:rsid w:val="000F41D4"/>
    <w:rsid w:val="000F44D3"/>
    <w:rsid w:val="000F4F0D"/>
    <w:rsid w:val="000F58B6"/>
    <w:rsid w:val="000F5B16"/>
    <w:rsid w:val="000F5FA6"/>
    <w:rsid w:val="00100162"/>
    <w:rsid w:val="0010119E"/>
    <w:rsid w:val="00101AE8"/>
    <w:rsid w:val="00101D56"/>
    <w:rsid w:val="0010278F"/>
    <w:rsid w:val="00103D2A"/>
    <w:rsid w:val="00105ACA"/>
    <w:rsid w:val="00106342"/>
    <w:rsid w:val="00106606"/>
    <w:rsid w:val="001075BD"/>
    <w:rsid w:val="0011098A"/>
    <w:rsid w:val="00110DB8"/>
    <w:rsid w:val="00110FFC"/>
    <w:rsid w:val="00111445"/>
    <w:rsid w:val="00112924"/>
    <w:rsid w:val="00112B8B"/>
    <w:rsid w:val="00112CF2"/>
    <w:rsid w:val="00112D2B"/>
    <w:rsid w:val="0011331A"/>
    <w:rsid w:val="00113C2D"/>
    <w:rsid w:val="001145BA"/>
    <w:rsid w:val="00115F62"/>
    <w:rsid w:val="00116196"/>
    <w:rsid w:val="0011638E"/>
    <w:rsid w:val="00116A00"/>
    <w:rsid w:val="00120280"/>
    <w:rsid w:val="00120963"/>
    <w:rsid w:val="00120C96"/>
    <w:rsid w:val="001214B2"/>
    <w:rsid w:val="00121823"/>
    <w:rsid w:val="00122CB6"/>
    <w:rsid w:val="00123D18"/>
    <w:rsid w:val="00123F87"/>
    <w:rsid w:val="001242F6"/>
    <w:rsid w:val="00125F8A"/>
    <w:rsid w:val="00126AB0"/>
    <w:rsid w:val="00126E08"/>
    <w:rsid w:val="00130CF3"/>
    <w:rsid w:val="0013143B"/>
    <w:rsid w:val="001319CB"/>
    <w:rsid w:val="00131C42"/>
    <w:rsid w:val="00132D82"/>
    <w:rsid w:val="0013336B"/>
    <w:rsid w:val="001334EA"/>
    <w:rsid w:val="001339A3"/>
    <w:rsid w:val="00133E0C"/>
    <w:rsid w:val="00134780"/>
    <w:rsid w:val="00135AD3"/>
    <w:rsid w:val="001364F8"/>
    <w:rsid w:val="00137423"/>
    <w:rsid w:val="001377E2"/>
    <w:rsid w:val="00137824"/>
    <w:rsid w:val="001378D3"/>
    <w:rsid w:val="001410B9"/>
    <w:rsid w:val="001436C7"/>
    <w:rsid w:val="001437AA"/>
    <w:rsid w:val="00143DA9"/>
    <w:rsid w:val="00144D0F"/>
    <w:rsid w:val="001451C0"/>
    <w:rsid w:val="00145365"/>
    <w:rsid w:val="00145840"/>
    <w:rsid w:val="0014646B"/>
    <w:rsid w:val="00146692"/>
    <w:rsid w:val="00147E4D"/>
    <w:rsid w:val="0015028E"/>
    <w:rsid w:val="0015047C"/>
    <w:rsid w:val="00151789"/>
    <w:rsid w:val="00151E83"/>
    <w:rsid w:val="00152557"/>
    <w:rsid w:val="00152BB9"/>
    <w:rsid w:val="00153655"/>
    <w:rsid w:val="001538F2"/>
    <w:rsid w:val="001556DE"/>
    <w:rsid w:val="001557E9"/>
    <w:rsid w:val="0015617F"/>
    <w:rsid w:val="00156A11"/>
    <w:rsid w:val="00160404"/>
    <w:rsid w:val="00160590"/>
    <w:rsid w:val="001611B6"/>
    <w:rsid w:val="001635BE"/>
    <w:rsid w:val="001644C4"/>
    <w:rsid w:val="001649FC"/>
    <w:rsid w:val="0016509B"/>
    <w:rsid w:val="00165165"/>
    <w:rsid w:val="00165A82"/>
    <w:rsid w:val="00165C89"/>
    <w:rsid w:val="00165D20"/>
    <w:rsid w:val="00165D4F"/>
    <w:rsid w:val="001661A4"/>
    <w:rsid w:val="0016629C"/>
    <w:rsid w:val="00171084"/>
    <w:rsid w:val="00171B0E"/>
    <w:rsid w:val="00171C39"/>
    <w:rsid w:val="00172639"/>
    <w:rsid w:val="00172F91"/>
    <w:rsid w:val="0017362A"/>
    <w:rsid w:val="00173BEE"/>
    <w:rsid w:val="00173D10"/>
    <w:rsid w:val="0017404B"/>
    <w:rsid w:val="00174A5F"/>
    <w:rsid w:val="00174E71"/>
    <w:rsid w:val="00175275"/>
    <w:rsid w:val="001755AC"/>
    <w:rsid w:val="001756CA"/>
    <w:rsid w:val="001765AC"/>
    <w:rsid w:val="00176C11"/>
    <w:rsid w:val="00176C18"/>
    <w:rsid w:val="0018099A"/>
    <w:rsid w:val="00180F71"/>
    <w:rsid w:val="0018185D"/>
    <w:rsid w:val="0018514F"/>
    <w:rsid w:val="00193A77"/>
    <w:rsid w:val="00193E63"/>
    <w:rsid w:val="001943F3"/>
    <w:rsid w:val="00195089"/>
    <w:rsid w:val="00195D17"/>
    <w:rsid w:val="001964A7"/>
    <w:rsid w:val="00196844"/>
    <w:rsid w:val="001975D4"/>
    <w:rsid w:val="001A03C1"/>
    <w:rsid w:val="001A07F9"/>
    <w:rsid w:val="001A0ECE"/>
    <w:rsid w:val="001A1409"/>
    <w:rsid w:val="001A27F9"/>
    <w:rsid w:val="001A3305"/>
    <w:rsid w:val="001A3976"/>
    <w:rsid w:val="001A4518"/>
    <w:rsid w:val="001A4981"/>
    <w:rsid w:val="001A606B"/>
    <w:rsid w:val="001A61E1"/>
    <w:rsid w:val="001A669B"/>
    <w:rsid w:val="001A74AC"/>
    <w:rsid w:val="001A76D7"/>
    <w:rsid w:val="001A7E04"/>
    <w:rsid w:val="001A7FB5"/>
    <w:rsid w:val="001B001B"/>
    <w:rsid w:val="001B0ADE"/>
    <w:rsid w:val="001B1A40"/>
    <w:rsid w:val="001B2ECE"/>
    <w:rsid w:val="001B39A8"/>
    <w:rsid w:val="001B4003"/>
    <w:rsid w:val="001B4BE4"/>
    <w:rsid w:val="001B609E"/>
    <w:rsid w:val="001B6456"/>
    <w:rsid w:val="001B6FD1"/>
    <w:rsid w:val="001B7A9F"/>
    <w:rsid w:val="001C31E6"/>
    <w:rsid w:val="001C32A3"/>
    <w:rsid w:val="001C34E4"/>
    <w:rsid w:val="001C5083"/>
    <w:rsid w:val="001C53B6"/>
    <w:rsid w:val="001C61F7"/>
    <w:rsid w:val="001C7B3F"/>
    <w:rsid w:val="001C7E85"/>
    <w:rsid w:val="001C7F38"/>
    <w:rsid w:val="001D00B5"/>
    <w:rsid w:val="001D024E"/>
    <w:rsid w:val="001D060C"/>
    <w:rsid w:val="001D1D24"/>
    <w:rsid w:val="001D1E69"/>
    <w:rsid w:val="001D2251"/>
    <w:rsid w:val="001D2536"/>
    <w:rsid w:val="001D286B"/>
    <w:rsid w:val="001D326E"/>
    <w:rsid w:val="001D5231"/>
    <w:rsid w:val="001D555C"/>
    <w:rsid w:val="001D5EAA"/>
    <w:rsid w:val="001D6552"/>
    <w:rsid w:val="001D6E7C"/>
    <w:rsid w:val="001D7167"/>
    <w:rsid w:val="001D7965"/>
    <w:rsid w:val="001D7B1B"/>
    <w:rsid w:val="001E03CB"/>
    <w:rsid w:val="001E0423"/>
    <w:rsid w:val="001E0905"/>
    <w:rsid w:val="001E0C7B"/>
    <w:rsid w:val="001E12B5"/>
    <w:rsid w:val="001E1B8E"/>
    <w:rsid w:val="001E1FC7"/>
    <w:rsid w:val="001E3BC8"/>
    <w:rsid w:val="001E3F59"/>
    <w:rsid w:val="001E480A"/>
    <w:rsid w:val="001E517C"/>
    <w:rsid w:val="001E5FD0"/>
    <w:rsid w:val="001E67B3"/>
    <w:rsid w:val="001E7F5F"/>
    <w:rsid w:val="001F0C48"/>
    <w:rsid w:val="001F3152"/>
    <w:rsid w:val="001F36AB"/>
    <w:rsid w:val="001F3786"/>
    <w:rsid w:val="001F48A0"/>
    <w:rsid w:val="001F4E4D"/>
    <w:rsid w:val="001F5931"/>
    <w:rsid w:val="001F59F5"/>
    <w:rsid w:val="001F63B3"/>
    <w:rsid w:val="001F657A"/>
    <w:rsid w:val="001F6D62"/>
    <w:rsid w:val="001F7356"/>
    <w:rsid w:val="00200284"/>
    <w:rsid w:val="002003F0"/>
    <w:rsid w:val="00200B39"/>
    <w:rsid w:val="00201EE2"/>
    <w:rsid w:val="00202875"/>
    <w:rsid w:val="00203288"/>
    <w:rsid w:val="0020353D"/>
    <w:rsid w:val="002036CE"/>
    <w:rsid w:val="00204167"/>
    <w:rsid w:val="00205101"/>
    <w:rsid w:val="00205CE8"/>
    <w:rsid w:val="00206C81"/>
    <w:rsid w:val="00206FCA"/>
    <w:rsid w:val="00207150"/>
    <w:rsid w:val="00207DA0"/>
    <w:rsid w:val="00211D73"/>
    <w:rsid w:val="00212111"/>
    <w:rsid w:val="002121B3"/>
    <w:rsid w:val="00212657"/>
    <w:rsid w:val="0021317C"/>
    <w:rsid w:val="00215CFD"/>
    <w:rsid w:val="00216A17"/>
    <w:rsid w:val="00216B6E"/>
    <w:rsid w:val="00221C74"/>
    <w:rsid w:val="002236E6"/>
    <w:rsid w:val="0022383B"/>
    <w:rsid w:val="002238AD"/>
    <w:rsid w:val="00224C29"/>
    <w:rsid w:val="00225223"/>
    <w:rsid w:val="00226150"/>
    <w:rsid w:val="0022679E"/>
    <w:rsid w:val="00226B5C"/>
    <w:rsid w:val="002279A2"/>
    <w:rsid w:val="00232169"/>
    <w:rsid w:val="002328FB"/>
    <w:rsid w:val="00233555"/>
    <w:rsid w:val="002356E5"/>
    <w:rsid w:val="00235CE8"/>
    <w:rsid w:val="00235D7B"/>
    <w:rsid w:val="002368D4"/>
    <w:rsid w:val="002376C7"/>
    <w:rsid w:val="00237874"/>
    <w:rsid w:val="00237B35"/>
    <w:rsid w:val="00240F98"/>
    <w:rsid w:val="002414A8"/>
    <w:rsid w:val="00242BB7"/>
    <w:rsid w:val="0024428C"/>
    <w:rsid w:val="00245DDE"/>
    <w:rsid w:val="00245E9B"/>
    <w:rsid w:val="00250502"/>
    <w:rsid w:val="002509AF"/>
    <w:rsid w:val="00250FE6"/>
    <w:rsid w:val="002515E0"/>
    <w:rsid w:val="00252A0C"/>
    <w:rsid w:val="00252C54"/>
    <w:rsid w:val="00252FB3"/>
    <w:rsid w:val="00253556"/>
    <w:rsid w:val="00254695"/>
    <w:rsid w:val="002553A6"/>
    <w:rsid w:val="00255817"/>
    <w:rsid w:val="00255F33"/>
    <w:rsid w:val="00255FA9"/>
    <w:rsid w:val="002602AB"/>
    <w:rsid w:val="00260504"/>
    <w:rsid w:val="00260A19"/>
    <w:rsid w:val="00260C91"/>
    <w:rsid w:val="00261076"/>
    <w:rsid w:val="00261879"/>
    <w:rsid w:val="00263985"/>
    <w:rsid w:val="00264462"/>
    <w:rsid w:val="00264DF6"/>
    <w:rsid w:val="00265C1F"/>
    <w:rsid w:val="00266446"/>
    <w:rsid w:val="00266D9F"/>
    <w:rsid w:val="0026736F"/>
    <w:rsid w:val="0026747F"/>
    <w:rsid w:val="00267B1B"/>
    <w:rsid w:val="0027009C"/>
    <w:rsid w:val="002702F6"/>
    <w:rsid w:val="0027039D"/>
    <w:rsid w:val="002707D6"/>
    <w:rsid w:val="00271D26"/>
    <w:rsid w:val="0027273C"/>
    <w:rsid w:val="00272A98"/>
    <w:rsid w:val="0027467A"/>
    <w:rsid w:val="002747A1"/>
    <w:rsid w:val="002750C3"/>
    <w:rsid w:val="0027533F"/>
    <w:rsid w:val="00275A43"/>
    <w:rsid w:val="00275C07"/>
    <w:rsid w:val="002766B2"/>
    <w:rsid w:val="00277962"/>
    <w:rsid w:val="002813ED"/>
    <w:rsid w:val="002814DD"/>
    <w:rsid w:val="002829FE"/>
    <w:rsid w:val="00283EBD"/>
    <w:rsid w:val="00283F0B"/>
    <w:rsid w:val="00284525"/>
    <w:rsid w:val="00284FFD"/>
    <w:rsid w:val="0028551B"/>
    <w:rsid w:val="002858FE"/>
    <w:rsid w:val="00285FF7"/>
    <w:rsid w:val="00286669"/>
    <w:rsid w:val="0028682F"/>
    <w:rsid w:val="00286A38"/>
    <w:rsid w:val="00286F46"/>
    <w:rsid w:val="0028755C"/>
    <w:rsid w:val="00287933"/>
    <w:rsid w:val="00290EF3"/>
    <w:rsid w:val="00291899"/>
    <w:rsid w:val="00292832"/>
    <w:rsid w:val="00294615"/>
    <w:rsid w:val="00294F6D"/>
    <w:rsid w:val="00295917"/>
    <w:rsid w:val="002965A2"/>
    <w:rsid w:val="00296C74"/>
    <w:rsid w:val="00297874"/>
    <w:rsid w:val="002A0DDE"/>
    <w:rsid w:val="002A10C1"/>
    <w:rsid w:val="002A13A5"/>
    <w:rsid w:val="002A16EE"/>
    <w:rsid w:val="002A1A63"/>
    <w:rsid w:val="002A22AA"/>
    <w:rsid w:val="002A28A2"/>
    <w:rsid w:val="002A2B25"/>
    <w:rsid w:val="002A3746"/>
    <w:rsid w:val="002A41E8"/>
    <w:rsid w:val="002A4209"/>
    <w:rsid w:val="002A46A7"/>
    <w:rsid w:val="002A473A"/>
    <w:rsid w:val="002A49DB"/>
    <w:rsid w:val="002A4F95"/>
    <w:rsid w:val="002A6FB2"/>
    <w:rsid w:val="002A7856"/>
    <w:rsid w:val="002A7864"/>
    <w:rsid w:val="002A79E1"/>
    <w:rsid w:val="002A7B90"/>
    <w:rsid w:val="002A7EF1"/>
    <w:rsid w:val="002B02E9"/>
    <w:rsid w:val="002B0A64"/>
    <w:rsid w:val="002B0B7F"/>
    <w:rsid w:val="002B0DAE"/>
    <w:rsid w:val="002B129E"/>
    <w:rsid w:val="002B1AF3"/>
    <w:rsid w:val="002B2078"/>
    <w:rsid w:val="002B2928"/>
    <w:rsid w:val="002B4953"/>
    <w:rsid w:val="002B4ABE"/>
    <w:rsid w:val="002B4B52"/>
    <w:rsid w:val="002B4BB4"/>
    <w:rsid w:val="002B5051"/>
    <w:rsid w:val="002B50A3"/>
    <w:rsid w:val="002B53BB"/>
    <w:rsid w:val="002B5FB1"/>
    <w:rsid w:val="002B66A6"/>
    <w:rsid w:val="002B7651"/>
    <w:rsid w:val="002B779C"/>
    <w:rsid w:val="002C0C56"/>
    <w:rsid w:val="002C2642"/>
    <w:rsid w:val="002C3389"/>
    <w:rsid w:val="002C529C"/>
    <w:rsid w:val="002C5611"/>
    <w:rsid w:val="002C6A3F"/>
    <w:rsid w:val="002C71F6"/>
    <w:rsid w:val="002D0E7A"/>
    <w:rsid w:val="002D50A0"/>
    <w:rsid w:val="002D5436"/>
    <w:rsid w:val="002D5F2E"/>
    <w:rsid w:val="002D6A38"/>
    <w:rsid w:val="002D7054"/>
    <w:rsid w:val="002E0218"/>
    <w:rsid w:val="002E0DBC"/>
    <w:rsid w:val="002E1030"/>
    <w:rsid w:val="002E1614"/>
    <w:rsid w:val="002E1871"/>
    <w:rsid w:val="002E1AFD"/>
    <w:rsid w:val="002E2608"/>
    <w:rsid w:val="002E3AD2"/>
    <w:rsid w:val="002E3D74"/>
    <w:rsid w:val="002E3D7F"/>
    <w:rsid w:val="002E4189"/>
    <w:rsid w:val="002E4A65"/>
    <w:rsid w:val="002E5484"/>
    <w:rsid w:val="002E5B87"/>
    <w:rsid w:val="002E6289"/>
    <w:rsid w:val="002E63EE"/>
    <w:rsid w:val="002E66F6"/>
    <w:rsid w:val="002F0032"/>
    <w:rsid w:val="002F1B9B"/>
    <w:rsid w:val="002F1F1E"/>
    <w:rsid w:val="002F2996"/>
    <w:rsid w:val="002F2BEB"/>
    <w:rsid w:val="002F513E"/>
    <w:rsid w:val="002F6278"/>
    <w:rsid w:val="002F645B"/>
    <w:rsid w:val="002F6D87"/>
    <w:rsid w:val="002F778E"/>
    <w:rsid w:val="002F7A25"/>
    <w:rsid w:val="00300EB9"/>
    <w:rsid w:val="00301524"/>
    <w:rsid w:val="00302792"/>
    <w:rsid w:val="0030280F"/>
    <w:rsid w:val="00303718"/>
    <w:rsid w:val="00303CA4"/>
    <w:rsid w:val="003040CB"/>
    <w:rsid w:val="00305893"/>
    <w:rsid w:val="00306346"/>
    <w:rsid w:val="003068C2"/>
    <w:rsid w:val="00306E06"/>
    <w:rsid w:val="003071C4"/>
    <w:rsid w:val="00307EF5"/>
    <w:rsid w:val="003104AA"/>
    <w:rsid w:val="0031076A"/>
    <w:rsid w:val="00310FE0"/>
    <w:rsid w:val="0031102F"/>
    <w:rsid w:val="00311E07"/>
    <w:rsid w:val="00312043"/>
    <w:rsid w:val="00312D45"/>
    <w:rsid w:val="00312E3B"/>
    <w:rsid w:val="0031322E"/>
    <w:rsid w:val="00313AE2"/>
    <w:rsid w:val="00313C4B"/>
    <w:rsid w:val="0031698D"/>
    <w:rsid w:val="00316DCE"/>
    <w:rsid w:val="00316E40"/>
    <w:rsid w:val="0031726A"/>
    <w:rsid w:val="00321379"/>
    <w:rsid w:val="003221D4"/>
    <w:rsid w:val="00322B1B"/>
    <w:rsid w:val="00323672"/>
    <w:rsid w:val="00324345"/>
    <w:rsid w:val="0032525F"/>
    <w:rsid w:val="003265F3"/>
    <w:rsid w:val="00326C78"/>
    <w:rsid w:val="003275A5"/>
    <w:rsid w:val="0033018C"/>
    <w:rsid w:val="003307BA"/>
    <w:rsid w:val="00330DE4"/>
    <w:rsid w:val="00331E54"/>
    <w:rsid w:val="003325D7"/>
    <w:rsid w:val="00332F4F"/>
    <w:rsid w:val="00333950"/>
    <w:rsid w:val="00333EF4"/>
    <w:rsid w:val="003347E3"/>
    <w:rsid w:val="0033530F"/>
    <w:rsid w:val="00335B39"/>
    <w:rsid w:val="00335C13"/>
    <w:rsid w:val="00336456"/>
    <w:rsid w:val="00336844"/>
    <w:rsid w:val="00336871"/>
    <w:rsid w:val="00337D62"/>
    <w:rsid w:val="00340192"/>
    <w:rsid w:val="0034058F"/>
    <w:rsid w:val="00341C7C"/>
    <w:rsid w:val="003425DA"/>
    <w:rsid w:val="003426F5"/>
    <w:rsid w:val="0034285E"/>
    <w:rsid w:val="003431A4"/>
    <w:rsid w:val="003434B5"/>
    <w:rsid w:val="0034393D"/>
    <w:rsid w:val="00343A9C"/>
    <w:rsid w:val="00343ACF"/>
    <w:rsid w:val="003452AC"/>
    <w:rsid w:val="003454CA"/>
    <w:rsid w:val="00345851"/>
    <w:rsid w:val="00345C2D"/>
    <w:rsid w:val="0034641E"/>
    <w:rsid w:val="003467EE"/>
    <w:rsid w:val="0034685F"/>
    <w:rsid w:val="00346977"/>
    <w:rsid w:val="003501FF"/>
    <w:rsid w:val="0035057C"/>
    <w:rsid w:val="00350F49"/>
    <w:rsid w:val="0035191B"/>
    <w:rsid w:val="00351FA2"/>
    <w:rsid w:val="003528BF"/>
    <w:rsid w:val="003531DA"/>
    <w:rsid w:val="00354F93"/>
    <w:rsid w:val="00355DB2"/>
    <w:rsid w:val="0035634A"/>
    <w:rsid w:val="0035651B"/>
    <w:rsid w:val="00356A13"/>
    <w:rsid w:val="003570AF"/>
    <w:rsid w:val="003578E9"/>
    <w:rsid w:val="00357DC9"/>
    <w:rsid w:val="00357F59"/>
    <w:rsid w:val="00360199"/>
    <w:rsid w:val="00360473"/>
    <w:rsid w:val="0036145A"/>
    <w:rsid w:val="00361BFC"/>
    <w:rsid w:val="003632B3"/>
    <w:rsid w:val="00363744"/>
    <w:rsid w:val="00363BB9"/>
    <w:rsid w:val="003653EE"/>
    <w:rsid w:val="00366AA7"/>
    <w:rsid w:val="00366F2D"/>
    <w:rsid w:val="0036759B"/>
    <w:rsid w:val="00367E9F"/>
    <w:rsid w:val="00371A1D"/>
    <w:rsid w:val="00371AF1"/>
    <w:rsid w:val="00371E84"/>
    <w:rsid w:val="00373311"/>
    <w:rsid w:val="00374C27"/>
    <w:rsid w:val="003758CF"/>
    <w:rsid w:val="0037657A"/>
    <w:rsid w:val="00376E48"/>
    <w:rsid w:val="0037758A"/>
    <w:rsid w:val="00377D93"/>
    <w:rsid w:val="00380216"/>
    <w:rsid w:val="00381001"/>
    <w:rsid w:val="003824DB"/>
    <w:rsid w:val="003825FD"/>
    <w:rsid w:val="00382C6E"/>
    <w:rsid w:val="00383898"/>
    <w:rsid w:val="0038402D"/>
    <w:rsid w:val="00384EBE"/>
    <w:rsid w:val="0038639F"/>
    <w:rsid w:val="00386AC6"/>
    <w:rsid w:val="00386E61"/>
    <w:rsid w:val="003877B4"/>
    <w:rsid w:val="003878A0"/>
    <w:rsid w:val="00390585"/>
    <w:rsid w:val="003910DF"/>
    <w:rsid w:val="0039132A"/>
    <w:rsid w:val="0039234D"/>
    <w:rsid w:val="0039261A"/>
    <w:rsid w:val="00392E91"/>
    <w:rsid w:val="00393092"/>
    <w:rsid w:val="003933E3"/>
    <w:rsid w:val="00395463"/>
    <w:rsid w:val="00395760"/>
    <w:rsid w:val="003A0291"/>
    <w:rsid w:val="003A0AF5"/>
    <w:rsid w:val="003A0C1C"/>
    <w:rsid w:val="003A1906"/>
    <w:rsid w:val="003A1BEF"/>
    <w:rsid w:val="003A225C"/>
    <w:rsid w:val="003A2458"/>
    <w:rsid w:val="003A2707"/>
    <w:rsid w:val="003A292F"/>
    <w:rsid w:val="003A4181"/>
    <w:rsid w:val="003A4852"/>
    <w:rsid w:val="003A6A30"/>
    <w:rsid w:val="003A777E"/>
    <w:rsid w:val="003B08F6"/>
    <w:rsid w:val="003B097D"/>
    <w:rsid w:val="003B19FC"/>
    <w:rsid w:val="003B1DDB"/>
    <w:rsid w:val="003B1E4A"/>
    <w:rsid w:val="003B2D7C"/>
    <w:rsid w:val="003B3EC7"/>
    <w:rsid w:val="003B41F1"/>
    <w:rsid w:val="003B4D42"/>
    <w:rsid w:val="003B5BF5"/>
    <w:rsid w:val="003B5CBA"/>
    <w:rsid w:val="003B6B94"/>
    <w:rsid w:val="003B736D"/>
    <w:rsid w:val="003C026D"/>
    <w:rsid w:val="003C07EB"/>
    <w:rsid w:val="003C0FEC"/>
    <w:rsid w:val="003C10C0"/>
    <w:rsid w:val="003C2BF4"/>
    <w:rsid w:val="003C2C1C"/>
    <w:rsid w:val="003C3D6A"/>
    <w:rsid w:val="003C3F61"/>
    <w:rsid w:val="003C4614"/>
    <w:rsid w:val="003C471E"/>
    <w:rsid w:val="003C4C89"/>
    <w:rsid w:val="003C528B"/>
    <w:rsid w:val="003C62E4"/>
    <w:rsid w:val="003C70ED"/>
    <w:rsid w:val="003C758F"/>
    <w:rsid w:val="003C77A3"/>
    <w:rsid w:val="003C79EA"/>
    <w:rsid w:val="003C7C30"/>
    <w:rsid w:val="003D0076"/>
    <w:rsid w:val="003D06B0"/>
    <w:rsid w:val="003D0AD4"/>
    <w:rsid w:val="003D2053"/>
    <w:rsid w:val="003D20DF"/>
    <w:rsid w:val="003D2272"/>
    <w:rsid w:val="003D2C4D"/>
    <w:rsid w:val="003D2EA2"/>
    <w:rsid w:val="003D5FB9"/>
    <w:rsid w:val="003D7C00"/>
    <w:rsid w:val="003E0926"/>
    <w:rsid w:val="003E2720"/>
    <w:rsid w:val="003E343F"/>
    <w:rsid w:val="003E3AB0"/>
    <w:rsid w:val="003E47A1"/>
    <w:rsid w:val="003E494D"/>
    <w:rsid w:val="003E5649"/>
    <w:rsid w:val="003E56B5"/>
    <w:rsid w:val="003E595F"/>
    <w:rsid w:val="003E5DAE"/>
    <w:rsid w:val="003E637B"/>
    <w:rsid w:val="003E67DB"/>
    <w:rsid w:val="003E7271"/>
    <w:rsid w:val="003E76CA"/>
    <w:rsid w:val="003E77FB"/>
    <w:rsid w:val="003F1AD4"/>
    <w:rsid w:val="003F1D6E"/>
    <w:rsid w:val="003F1E34"/>
    <w:rsid w:val="003F221C"/>
    <w:rsid w:val="003F3F5A"/>
    <w:rsid w:val="003F45D8"/>
    <w:rsid w:val="003F5048"/>
    <w:rsid w:val="003F541A"/>
    <w:rsid w:val="003F6075"/>
    <w:rsid w:val="003F6132"/>
    <w:rsid w:val="003F67F6"/>
    <w:rsid w:val="003F73F2"/>
    <w:rsid w:val="00401137"/>
    <w:rsid w:val="00401E4C"/>
    <w:rsid w:val="004025AA"/>
    <w:rsid w:val="00402FD2"/>
    <w:rsid w:val="00403A2D"/>
    <w:rsid w:val="00403A34"/>
    <w:rsid w:val="00403C9A"/>
    <w:rsid w:val="00403F97"/>
    <w:rsid w:val="00404623"/>
    <w:rsid w:val="00404A45"/>
    <w:rsid w:val="00404D17"/>
    <w:rsid w:val="00405438"/>
    <w:rsid w:val="00405B97"/>
    <w:rsid w:val="00405B99"/>
    <w:rsid w:val="00405C06"/>
    <w:rsid w:val="00406AC3"/>
    <w:rsid w:val="00406C18"/>
    <w:rsid w:val="00407BF1"/>
    <w:rsid w:val="0041061C"/>
    <w:rsid w:val="00412390"/>
    <w:rsid w:val="00412CA3"/>
    <w:rsid w:val="00415D5A"/>
    <w:rsid w:val="0041658F"/>
    <w:rsid w:val="004167C1"/>
    <w:rsid w:val="004203D7"/>
    <w:rsid w:val="00420D3D"/>
    <w:rsid w:val="004210C0"/>
    <w:rsid w:val="004218C0"/>
    <w:rsid w:val="004220FC"/>
    <w:rsid w:val="00422134"/>
    <w:rsid w:val="00423DF4"/>
    <w:rsid w:val="0042436E"/>
    <w:rsid w:val="004254C2"/>
    <w:rsid w:val="0042551B"/>
    <w:rsid w:val="00430566"/>
    <w:rsid w:val="004307F2"/>
    <w:rsid w:val="00430E94"/>
    <w:rsid w:val="004311EA"/>
    <w:rsid w:val="00431465"/>
    <w:rsid w:val="0043159E"/>
    <w:rsid w:val="00431BD8"/>
    <w:rsid w:val="004320D9"/>
    <w:rsid w:val="00432600"/>
    <w:rsid w:val="004330FA"/>
    <w:rsid w:val="00434DF6"/>
    <w:rsid w:val="00435E77"/>
    <w:rsid w:val="0043760C"/>
    <w:rsid w:val="00437699"/>
    <w:rsid w:val="00437C62"/>
    <w:rsid w:val="00440092"/>
    <w:rsid w:val="004408E4"/>
    <w:rsid w:val="00440ABA"/>
    <w:rsid w:val="0044120A"/>
    <w:rsid w:val="0044143C"/>
    <w:rsid w:val="00441C79"/>
    <w:rsid w:val="00442C82"/>
    <w:rsid w:val="00442CB2"/>
    <w:rsid w:val="00444132"/>
    <w:rsid w:val="004442A6"/>
    <w:rsid w:val="00444AF6"/>
    <w:rsid w:val="00444F9A"/>
    <w:rsid w:val="00445734"/>
    <w:rsid w:val="004459E9"/>
    <w:rsid w:val="00446BAB"/>
    <w:rsid w:val="00446BCA"/>
    <w:rsid w:val="004501A9"/>
    <w:rsid w:val="004501AB"/>
    <w:rsid w:val="00450DC1"/>
    <w:rsid w:val="00450E5C"/>
    <w:rsid w:val="00450F38"/>
    <w:rsid w:val="0045127D"/>
    <w:rsid w:val="00453C6A"/>
    <w:rsid w:val="00453E0A"/>
    <w:rsid w:val="004560C6"/>
    <w:rsid w:val="004564E3"/>
    <w:rsid w:val="004568A6"/>
    <w:rsid w:val="004606C5"/>
    <w:rsid w:val="00460F7D"/>
    <w:rsid w:val="00461891"/>
    <w:rsid w:val="00461E6E"/>
    <w:rsid w:val="0046341C"/>
    <w:rsid w:val="00464896"/>
    <w:rsid w:val="00464B67"/>
    <w:rsid w:val="0046619E"/>
    <w:rsid w:val="004666F0"/>
    <w:rsid w:val="0046705C"/>
    <w:rsid w:val="0046740F"/>
    <w:rsid w:val="00467416"/>
    <w:rsid w:val="00467DA5"/>
    <w:rsid w:val="00470266"/>
    <w:rsid w:val="00470578"/>
    <w:rsid w:val="00470823"/>
    <w:rsid w:val="00470857"/>
    <w:rsid w:val="00472366"/>
    <w:rsid w:val="00473B1A"/>
    <w:rsid w:val="00474186"/>
    <w:rsid w:val="004741F9"/>
    <w:rsid w:val="00474A06"/>
    <w:rsid w:val="00476E16"/>
    <w:rsid w:val="004770B9"/>
    <w:rsid w:val="004802C7"/>
    <w:rsid w:val="00480CB5"/>
    <w:rsid w:val="004812CC"/>
    <w:rsid w:val="004819BF"/>
    <w:rsid w:val="00481B02"/>
    <w:rsid w:val="00481CF2"/>
    <w:rsid w:val="004821C3"/>
    <w:rsid w:val="00482515"/>
    <w:rsid w:val="004826B2"/>
    <w:rsid w:val="004827A4"/>
    <w:rsid w:val="00482F37"/>
    <w:rsid w:val="0048343B"/>
    <w:rsid w:val="004836F8"/>
    <w:rsid w:val="00483BB3"/>
    <w:rsid w:val="00483EE3"/>
    <w:rsid w:val="004840F5"/>
    <w:rsid w:val="00485563"/>
    <w:rsid w:val="00485FEB"/>
    <w:rsid w:val="004861B0"/>
    <w:rsid w:val="004864F5"/>
    <w:rsid w:val="0048674D"/>
    <w:rsid w:val="00486804"/>
    <w:rsid w:val="004900BA"/>
    <w:rsid w:val="00490267"/>
    <w:rsid w:val="00490383"/>
    <w:rsid w:val="00490BAD"/>
    <w:rsid w:val="0049139C"/>
    <w:rsid w:val="0049172B"/>
    <w:rsid w:val="00492FE9"/>
    <w:rsid w:val="004932FF"/>
    <w:rsid w:val="004942F6"/>
    <w:rsid w:val="00495397"/>
    <w:rsid w:val="00497968"/>
    <w:rsid w:val="004979F2"/>
    <w:rsid w:val="00497B89"/>
    <w:rsid w:val="00497F35"/>
    <w:rsid w:val="004A0F97"/>
    <w:rsid w:val="004A16A7"/>
    <w:rsid w:val="004A173A"/>
    <w:rsid w:val="004A1AF5"/>
    <w:rsid w:val="004A20A6"/>
    <w:rsid w:val="004A216A"/>
    <w:rsid w:val="004A27FD"/>
    <w:rsid w:val="004A2EAB"/>
    <w:rsid w:val="004A30CF"/>
    <w:rsid w:val="004A39E8"/>
    <w:rsid w:val="004A3AB4"/>
    <w:rsid w:val="004A3B2F"/>
    <w:rsid w:val="004A4D5D"/>
    <w:rsid w:val="004A4DA2"/>
    <w:rsid w:val="004A4E8A"/>
    <w:rsid w:val="004A5FEA"/>
    <w:rsid w:val="004A6497"/>
    <w:rsid w:val="004A65A8"/>
    <w:rsid w:val="004A672C"/>
    <w:rsid w:val="004A7C48"/>
    <w:rsid w:val="004B0100"/>
    <w:rsid w:val="004B085F"/>
    <w:rsid w:val="004B189C"/>
    <w:rsid w:val="004B29C7"/>
    <w:rsid w:val="004B2BC9"/>
    <w:rsid w:val="004B33B2"/>
    <w:rsid w:val="004B369B"/>
    <w:rsid w:val="004B3B59"/>
    <w:rsid w:val="004B4987"/>
    <w:rsid w:val="004B4F30"/>
    <w:rsid w:val="004B504A"/>
    <w:rsid w:val="004B53A0"/>
    <w:rsid w:val="004B64A2"/>
    <w:rsid w:val="004B77CC"/>
    <w:rsid w:val="004C0511"/>
    <w:rsid w:val="004C06BD"/>
    <w:rsid w:val="004C130A"/>
    <w:rsid w:val="004C153C"/>
    <w:rsid w:val="004C2FC1"/>
    <w:rsid w:val="004C35B8"/>
    <w:rsid w:val="004C3D07"/>
    <w:rsid w:val="004C3DA7"/>
    <w:rsid w:val="004C5292"/>
    <w:rsid w:val="004C6885"/>
    <w:rsid w:val="004C69E3"/>
    <w:rsid w:val="004C6B82"/>
    <w:rsid w:val="004D09EE"/>
    <w:rsid w:val="004D0B5C"/>
    <w:rsid w:val="004D287D"/>
    <w:rsid w:val="004D29A2"/>
    <w:rsid w:val="004D29B8"/>
    <w:rsid w:val="004D2CC7"/>
    <w:rsid w:val="004D31CA"/>
    <w:rsid w:val="004D32A6"/>
    <w:rsid w:val="004D38C5"/>
    <w:rsid w:val="004D5F3A"/>
    <w:rsid w:val="004D69E0"/>
    <w:rsid w:val="004D6D17"/>
    <w:rsid w:val="004D760F"/>
    <w:rsid w:val="004D776D"/>
    <w:rsid w:val="004D7B3E"/>
    <w:rsid w:val="004E0E10"/>
    <w:rsid w:val="004E1808"/>
    <w:rsid w:val="004E1E97"/>
    <w:rsid w:val="004E251A"/>
    <w:rsid w:val="004E384E"/>
    <w:rsid w:val="004E3D71"/>
    <w:rsid w:val="004E3EA6"/>
    <w:rsid w:val="004E42D9"/>
    <w:rsid w:val="004E4449"/>
    <w:rsid w:val="004E5C1D"/>
    <w:rsid w:val="004E6528"/>
    <w:rsid w:val="004E667B"/>
    <w:rsid w:val="004E6781"/>
    <w:rsid w:val="004E75A3"/>
    <w:rsid w:val="004E7E0C"/>
    <w:rsid w:val="004F0C47"/>
    <w:rsid w:val="004F30B6"/>
    <w:rsid w:val="004F3728"/>
    <w:rsid w:val="004F3C01"/>
    <w:rsid w:val="004F5A71"/>
    <w:rsid w:val="004F5B9D"/>
    <w:rsid w:val="004F5F76"/>
    <w:rsid w:val="004F639E"/>
    <w:rsid w:val="004F6767"/>
    <w:rsid w:val="004F69FE"/>
    <w:rsid w:val="004F6D88"/>
    <w:rsid w:val="004F7096"/>
    <w:rsid w:val="004F723B"/>
    <w:rsid w:val="004F78DC"/>
    <w:rsid w:val="005013B3"/>
    <w:rsid w:val="005016A7"/>
    <w:rsid w:val="005026F1"/>
    <w:rsid w:val="00505C8D"/>
    <w:rsid w:val="00505F6D"/>
    <w:rsid w:val="0050795A"/>
    <w:rsid w:val="0051011E"/>
    <w:rsid w:val="005104BC"/>
    <w:rsid w:val="005119A5"/>
    <w:rsid w:val="005130CF"/>
    <w:rsid w:val="00514724"/>
    <w:rsid w:val="005149CC"/>
    <w:rsid w:val="00514FA8"/>
    <w:rsid w:val="0051526C"/>
    <w:rsid w:val="005158A3"/>
    <w:rsid w:val="005158F9"/>
    <w:rsid w:val="005167EF"/>
    <w:rsid w:val="0051768C"/>
    <w:rsid w:val="00517842"/>
    <w:rsid w:val="00517E49"/>
    <w:rsid w:val="00520197"/>
    <w:rsid w:val="00520738"/>
    <w:rsid w:val="0052102E"/>
    <w:rsid w:val="00521AB6"/>
    <w:rsid w:val="00522475"/>
    <w:rsid w:val="00522BAB"/>
    <w:rsid w:val="00522E1A"/>
    <w:rsid w:val="00522F44"/>
    <w:rsid w:val="005230A6"/>
    <w:rsid w:val="00524D9F"/>
    <w:rsid w:val="00525C78"/>
    <w:rsid w:val="00525CCD"/>
    <w:rsid w:val="00526AA4"/>
    <w:rsid w:val="0052760A"/>
    <w:rsid w:val="005278AB"/>
    <w:rsid w:val="005318C7"/>
    <w:rsid w:val="00531D36"/>
    <w:rsid w:val="00532889"/>
    <w:rsid w:val="00533009"/>
    <w:rsid w:val="00533DF4"/>
    <w:rsid w:val="00534B67"/>
    <w:rsid w:val="00534C53"/>
    <w:rsid w:val="005352BB"/>
    <w:rsid w:val="005363A1"/>
    <w:rsid w:val="00536A53"/>
    <w:rsid w:val="00540D6F"/>
    <w:rsid w:val="00540D96"/>
    <w:rsid w:val="005411B4"/>
    <w:rsid w:val="00541635"/>
    <w:rsid w:val="00542A4B"/>
    <w:rsid w:val="00546CCC"/>
    <w:rsid w:val="005470D7"/>
    <w:rsid w:val="00547BFD"/>
    <w:rsid w:val="0055011F"/>
    <w:rsid w:val="00550EB6"/>
    <w:rsid w:val="00551993"/>
    <w:rsid w:val="00552659"/>
    <w:rsid w:val="00552D19"/>
    <w:rsid w:val="00552DCB"/>
    <w:rsid w:val="0055304C"/>
    <w:rsid w:val="00553290"/>
    <w:rsid w:val="0055405A"/>
    <w:rsid w:val="0055417A"/>
    <w:rsid w:val="00554498"/>
    <w:rsid w:val="00554DF8"/>
    <w:rsid w:val="005558AF"/>
    <w:rsid w:val="00555BFB"/>
    <w:rsid w:val="00557DB2"/>
    <w:rsid w:val="00557FC1"/>
    <w:rsid w:val="005612B4"/>
    <w:rsid w:val="0056152A"/>
    <w:rsid w:val="005619DF"/>
    <w:rsid w:val="00561F45"/>
    <w:rsid w:val="0056232A"/>
    <w:rsid w:val="00563B56"/>
    <w:rsid w:val="00563C24"/>
    <w:rsid w:val="00563E19"/>
    <w:rsid w:val="00565099"/>
    <w:rsid w:val="0056569D"/>
    <w:rsid w:val="0057089E"/>
    <w:rsid w:val="00570E81"/>
    <w:rsid w:val="00571D0A"/>
    <w:rsid w:val="005735A4"/>
    <w:rsid w:val="00573797"/>
    <w:rsid w:val="00573ACE"/>
    <w:rsid w:val="00573AE9"/>
    <w:rsid w:val="00573D6B"/>
    <w:rsid w:val="005748E5"/>
    <w:rsid w:val="005763C4"/>
    <w:rsid w:val="0057786F"/>
    <w:rsid w:val="00580B1F"/>
    <w:rsid w:val="00581EF2"/>
    <w:rsid w:val="005820A3"/>
    <w:rsid w:val="00584F3C"/>
    <w:rsid w:val="00585627"/>
    <w:rsid w:val="00585B7A"/>
    <w:rsid w:val="005861C7"/>
    <w:rsid w:val="0058620C"/>
    <w:rsid w:val="00587EA1"/>
    <w:rsid w:val="005903E7"/>
    <w:rsid w:val="00590C68"/>
    <w:rsid w:val="005951CF"/>
    <w:rsid w:val="0059542A"/>
    <w:rsid w:val="00595B30"/>
    <w:rsid w:val="00596CBE"/>
    <w:rsid w:val="00596F2C"/>
    <w:rsid w:val="00596FD1"/>
    <w:rsid w:val="005A0BC5"/>
    <w:rsid w:val="005A0F39"/>
    <w:rsid w:val="005A1C55"/>
    <w:rsid w:val="005A238E"/>
    <w:rsid w:val="005A2916"/>
    <w:rsid w:val="005A30B8"/>
    <w:rsid w:val="005A3174"/>
    <w:rsid w:val="005A39E0"/>
    <w:rsid w:val="005A3F5E"/>
    <w:rsid w:val="005A600F"/>
    <w:rsid w:val="005A62CA"/>
    <w:rsid w:val="005A6CA7"/>
    <w:rsid w:val="005A7585"/>
    <w:rsid w:val="005A77C6"/>
    <w:rsid w:val="005A7CBB"/>
    <w:rsid w:val="005A7DD3"/>
    <w:rsid w:val="005B0950"/>
    <w:rsid w:val="005B28E9"/>
    <w:rsid w:val="005B2CC3"/>
    <w:rsid w:val="005B30F5"/>
    <w:rsid w:val="005B3B2B"/>
    <w:rsid w:val="005B3CB2"/>
    <w:rsid w:val="005B46CA"/>
    <w:rsid w:val="005B5152"/>
    <w:rsid w:val="005B5289"/>
    <w:rsid w:val="005B576A"/>
    <w:rsid w:val="005B7650"/>
    <w:rsid w:val="005C06D7"/>
    <w:rsid w:val="005C1469"/>
    <w:rsid w:val="005C245E"/>
    <w:rsid w:val="005C4289"/>
    <w:rsid w:val="005C48FF"/>
    <w:rsid w:val="005C4FAA"/>
    <w:rsid w:val="005C537A"/>
    <w:rsid w:val="005C55B1"/>
    <w:rsid w:val="005C61FC"/>
    <w:rsid w:val="005C7FAD"/>
    <w:rsid w:val="005D02C5"/>
    <w:rsid w:val="005D0671"/>
    <w:rsid w:val="005D20C1"/>
    <w:rsid w:val="005D21AE"/>
    <w:rsid w:val="005D24D8"/>
    <w:rsid w:val="005D31EB"/>
    <w:rsid w:val="005D4093"/>
    <w:rsid w:val="005D4F04"/>
    <w:rsid w:val="005D65AD"/>
    <w:rsid w:val="005D6A2C"/>
    <w:rsid w:val="005D6BBB"/>
    <w:rsid w:val="005D76BF"/>
    <w:rsid w:val="005D7DD3"/>
    <w:rsid w:val="005E03D9"/>
    <w:rsid w:val="005E136C"/>
    <w:rsid w:val="005E2AF9"/>
    <w:rsid w:val="005E2EE0"/>
    <w:rsid w:val="005E39C2"/>
    <w:rsid w:val="005E40F2"/>
    <w:rsid w:val="005E5302"/>
    <w:rsid w:val="005E5D75"/>
    <w:rsid w:val="005E63D4"/>
    <w:rsid w:val="005E663F"/>
    <w:rsid w:val="005E7994"/>
    <w:rsid w:val="005E7AE6"/>
    <w:rsid w:val="005F0C90"/>
    <w:rsid w:val="005F1239"/>
    <w:rsid w:val="005F2061"/>
    <w:rsid w:val="005F34BA"/>
    <w:rsid w:val="005F3864"/>
    <w:rsid w:val="005F4FA2"/>
    <w:rsid w:val="005F649D"/>
    <w:rsid w:val="005F6919"/>
    <w:rsid w:val="005F7D23"/>
    <w:rsid w:val="00600D00"/>
    <w:rsid w:val="00600F1D"/>
    <w:rsid w:val="00601478"/>
    <w:rsid w:val="0060195E"/>
    <w:rsid w:val="00601CD3"/>
    <w:rsid w:val="00603A6A"/>
    <w:rsid w:val="00604014"/>
    <w:rsid w:val="00604412"/>
    <w:rsid w:val="00604EE7"/>
    <w:rsid w:val="00605A10"/>
    <w:rsid w:val="00607D1F"/>
    <w:rsid w:val="00607FA1"/>
    <w:rsid w:val="00611889"/>
    <w:rsid w:val="00611A1D"/>
    <w:rsid w:val="006132E7"/>
    <w:rsid w:val="00614365"/>
    <w:rsid w:val="006149CC"/>
    <w:rsid w:val="00614B29"/>
    <w:rsid w:val="00614EC8"/>
    <w:rsid w:val="00614F8E"/>
    <w:rsid w:val="00615D4D"/>
    <w:rsid w:val="00616928"/>
    <w:rsid w:val="00616BA9"/>
    <w:rsid w:val="0061732E"/>
    <w:rsid w:val="0061778B"/>
    <w:rsid w:val="006206E0"/>
    <w:rsid w:val="00620756"/>
    <w:rsid w:val="00620965"/>
    <w:rsid w:val="00621074"/>
    <w:rsid w:val="00621BA3"/>
    <w:rsid w:val="006223BB"/>
    <w:rsid w:val="0062254A"/>
    <w:rsid w:val="00622867"/>
    <w:rsid w:val="0062368E"/>
    <w:rsid w:val="006237A2"/>
    <w:rsid w:val="00624080"/>
    <w:rsid w:val="006240CF"/>
    <w:rsid w:val="00624125"/>
    <w:rsid w:val="0062413E"/>
    <w:rsid w:val="0062463B"/>
    <w:rsid w:val="00624D8A"/>
    <w:rsid w:val="00625FAC"/>
    <w:rsid w:val="0062610F"/>
    <w:rsid w:val="0062673E"/>
    <w:rsid w:val="00626E23"/>
    <w:rsid w:val="006272FC"/>
    <w:rsid w:val="00627CB0"/>
    <w:rsid w:val="00630483"/>
    <w:rsid w:val="00632B91"/>
    <w:rsid w:val="006331A9"/>
    <w:rsid w:val="006338DB"/>
    <w:rsid w:val="00634607"/>
    <w:rsid w:val="00635C5D"/>
    <w:rsid w:val="00636333"/>
    <w:rsid w:val="00636DE6"/>
    <w:rsid w:val="006409BB"/>
    <w:rsid w:val="00640C23"/>
    <w:rsid w:val="00640CF1"/>
    <w:rsid w:val="00641812"/>
    <w:rsid w:val="00641D80"/>
    <w:rsid w:val="0064211C"/>
    <w:rsid w:val="006423D9"/>
    <w:rsid w:val="00642573"/>
    <w:rsid w:val="00642EA6"/>
    <w:rsid w:val="006443CD"/>
    <w:rsid w:val="00646A8D"/>
    <w:rsid w:val="00646C3B"/>
    <w:rsid w:val="00646EF0"/>
    <w:rsid w:val="006472F9"/>
    <w:rsid w:val="006473CD"/>
    <w:rsid w:val="00647407"/>
    <w:rsid w:val="00647AF9"/>
    <w:rsid w:val="00650B80"/>
    <w:rsid w:val="006522C1"/>
    <w:rsid w:val="006523AF"/>
    <w:rsid w:val="006528C1"/>
    <w:rsid w:val="006536C5"/>
    <w:rsid w:val="00653E77"/>
    <w:rsid w:val="0065461D"/>
    <w:rsid w:val="00655427"/>
    <w:rsid w:val="00655964"/>
    <w:rsid w:val="00660DBD"/>
    <w:rsid w:val="00661149"/>
    <w:rsid w:val="006628C2"/>
    <w:rsid w:val="006641AB"/>
    <w:rsid w:val="00664628"/>
    <w:rsid w:val="006650C1"/>
    <w:rsid w:val="0066557C"/>
    <w:rsid w:val="00665633"/>
    <w:rsid w:val="00665E02"/>
    <w:rsid w:val="00667545"/>
    <w:rsid w:val="00667A0E"/>
    <w:rsid w:val="00670F07"/>
    <w:rsid w:val="00671A0A"/>
    <w:rsid w:val="006725C4"/>
    <w:rsid w:val="00672BCB"/>
    <w:rsid w:val="006752A9"/>
    <w:rsid w:val="00675761"/>
    <w:rsid w:val="006769AB"/>
    <w:rsid w:val="006772A8"/>
    <w:rsid w:val="00677693"/>
    <w:rsid w:val="00681501"/>
    <w:rsid w:val="00681C4C"/>
    <w:rsid w:val="00682A1E"/>
    <w:rsid w:val="00682C28"/>
    <w:rsid w:val="00682E8D"/>
    <w:rsid w:val="00682EAB"/>
    <w:rsid w:val="00682F0E"/>
    <w:rsid w:val="00687950"/>
    <w:rsid w:val="00687978"/>
    <w:rsid w:val="00687C26"/>
    <w:rsid w:val="006913D0"/>
    <w:rsid w:val="006913F9"/>
    <w:rsid w:val="0069383B"/>
    <w:rsid w:val="00693F91"/>
    <w:rsid w:val="00695AF9"/>
    <w:rsid w:val="006974CA"/>
    <w:rsid w:val="00697ADE"/>
    <w:rsid w:val="00697CBE"/>
    <w:rsid w:val="00697E7D"/>
    <w:rsid w:val="00697FA5"/>
    <w:rsid w:val="00697FDA"/>
    <w:rsid w:val="006A00DE"/>
    <w:rsid w:val="006A08C6"/>
    <w:rsid w:val="006A099A"/>
    <w:rsid w:val="006A14A4"/>
    <w:rsid w:val="006A1967"/>
    <w:rsid w:val="006A2171"/>
    <w:rsid w:val="006A2D44"/>
    <w:rsid w:val="006A301A"/>
    <w:rsid w:val="006A31BA"/>
    <w:rsid w:val="006A4661"/>
    <w:rsid w:val="006A473C"/>
    <w:rsid w:val="006A57D3"/>
    <w:rsid w:val="006A62C2"/>
    <w:rsid w:val="006A6B2F"/>
    <w:rsid w:val="006B0FB6"/>
    <w:rsid w:val="006B0FFB"/>
    <w:rsid w:val="006B18C2"/>
    <w:rsid w:val="006B1AD5"/>
    <w:rsid w:val="006B1AFD"/>
    <w:rsid w:val="006B1C07"/>
    <w:rsid w:val="006B1F05"/>
    <w:rsid w:val="006B1F18"/>
    <w:rsid w:val="006B2837"/>
    <w:rsid w:val="006B2C77"/>
    <w:rsid w:val="006B2EFF"/>
    <w:rsid w:val="006B3091"/>
    <w:rsid w:val="006B31D1"/>
    <w:rsid w:val="006B355F"/>
    <w:rsid w:val="006B3762"/>
    <w:rsid w:val="006B3D12"/>
    <w:rsid w:val="006B458C"/>
    <w:rsid w:val="006B6494"/>
    <w:rsid w:val="006B6DDF"/>
    <w:rsid w:val="006B71C7"/>
    <w:rsid w:val="006B797B"/>
    <w:rsid w:val="006B7BA6"/>
    <w:rsid w:val="006B7D07"/>
    <w:rsid w:val="006C154A"/>
    <w:rsid w:val="006C1B49"/>
    <w:rsid w:val="006C1C39"/>
    <w:rsid w:val="006C21E4"/>
    <w:rsid w:val="006C294D"/>
    <w:rsid w:val="006C2EAB"/>
    <w:rsid w:val="006C2FF2"/>
    <w:rsid w:val="006C3518"/>
    <w:rsid w:val="006C362C"/>
    <w:rsid w:val="006C4625"/>
    <w:rsid w:val="006C5419"/>
    <w:rsid w:val="006C69C5"/>
    <w:rsid w:val="006C73BB"/>
    <w:rsid w:val="006D0D66"/>
    <w:rsid w:val="006D1094"/>
    <w:rsid w:val="006D1227"/>
    <w:rsid w:val="006D1769"/>
    <w:rsid w:val="006D19BA"/>
    <w:rsid w:val="006D1A86"/>
    <w:rsid w:val="006D28EE"/>
    <w:rsid w:val="006D3D1B"/>
    <w:rsid w:val="006D3DC0"/>
    <w:rsid w:val="006D4C51"/>
    <w:rsid w:val="006D52DC"/>
    <w:rsid w:val="006D5799"/>
    <w:rsid w:val="006D5819"/>
    <w:rsid w:val="006D5C4E"/>
    <w:rsid w:val="006D7908"/>
    <w:rsid w:val="006D7F79"/>
    <w:rsid w:val="006E3650"/>
    <w:rsid w:val="006E3B5C"/>
    <w:rsid w:val="006E3EBD"/>
    <w:rsid w:val="006E4AFB"/>
    <w:rsid w:val="006E4F6F"/>
    <w:rsid w:val="006E5D2B"/>
    <w:rsid w:val="006E5E86"/>
    <w:rsid w:val="006E657A"/>
    <w:rsid w:val="006E6B28"/>
    <w:rsid w:val="006E6DE5"/>
    <w:rsid w:val="006E7C66"/>
    <w:rsid w:val="006F022C"/>
    <w:rsid w:val="006F0A86"/>
    <w:rsid w:val="006F0ABF"/>
    <w:rsid w:val="006F10B8"/>
    <w:rsid w:val="006F356E"/>
    <w:rsid w:val="006F363E"/>
    <w:rsid w:val="006F3FD6"/>
    <w:rsid w:val="006F4223"/>
    <w:rsid w:val="006F5553"/>
    <w:rsid w:val="006F5A62"/>
    <w:rsid w:val="006F5C14"/>
    <w:rsid w:val="006F5C7C"/>
    <w:rsid w:val="006F6530"/>
    <w:rsid w:val="006F6E98"/>
    <w:rsid w:val="007004BE"/>
    <w:rsid w:val="00700826"/>
    <w:rsid w:val="00700859"/>
    <w:rsid w:val="00700E40"/>
    <w:rsid w:val="00701D59"/>
    <w:rsid w:val="007028B3"/>
    <w:rsid w:val="007032A1"/>
    <w:rsid w:val="00703494"/>
    <w:rsid w:val="00703712"/>
    <w:rsid w:val="00704137"/>
    <w:rsid w:val="0070446D"/>
    <w:rsid w:val="00704DDD"/>
    <w:rsid w:val="00705826"/>
    <w:rsid w:val="00712326"/>
    <w:rsid w:val="007124DB"/>
    <w:rsid w:val="00713B78"/>
    <w:rsid w:val="00714081"/>
    <w:rsid w:val="00714237"/>
    <w:rsid w:val="0071563B"/>
    <w:rsid w:val="00716D82"/>
    <w:rsid w:val="0071723E"/>
    <w:rsid w:val="0072077B"/>
    <w:rsid w:val="00723527"/>
    <w:rsid w:val="007238F9"/>
    <w:rsid w:val="00724D7B"/>
    <w:rsid w:val="007262AE"/>
    <w:rsid w:val="00726A58"/>
    <w:rsid w:val="00727EA6"/>
    <w:rsid w:val="00730350"/>
    <w:rsid w:val="00730990"/>
    <w:rsid w:val="0073126C"/>
    <w:rsid w:val="007320E3"/>
    <w:rsid w:val="00732150"/>
    <w:rsid w:val="00732955"/>
    <w:rsid w:val="00732E82"/>
    <w:rsid w:val="007333AD"/>
    <w:rsid w:val="0073376E"/>
    <w:rsid w:val="00733E89"/>
    <w:rsid w:val="00734C11"/>
    <w:rsid w:val="00735A48"/>
    <w:rsid w:val="00737B69"/>
    <w:rsid w:val="00737CC8"/>
    <w:rsid w:val="007402FA"/>
    <w:rsid w:val="00740374"/>
    <w:rsid w:val="007419AD"/>
    <w:rsid w:val="0074389B"/>
    <w:rsid w:val="00743BF5"/>
    <w:rsid w:val="0074481D"/>
    <w:rsid w:val="00744C24"/>
    <w:rsid w:val="007453AE"/>
    <w:rsid w:val="007464F0"/>
    <w:rsid w:val="0075038C"/>
    <w:rsid w:val="00750C0A"/>
    <w:rsid w:val="00751949"/>
    <w:rsid w:val="00752277"/>
    <w:rsid w:val="00752320"/>
    <w:rsid w:val="0075277B"/>
    <w:rsid w:val="0075285E"/>
    <w:rsid w:val="007529E7"/>
    <w:rsid w:val="00753622"/>
    <w:rsid w:val="00753D50"/>
    <w:rsid w:val="00753F99"/>
    <w:rsid w:val="007551C2"/>
    <w:rsid w:val="00756D24"/>
    <w:rsid w:val="00757681"/>
    <w:rsid w:val="00757894"/>
    <w:rsid w:val="00757F7D"/>
    <w:rsid w:val="007600C8"/>
    <w:rsid w:val="00760A91"/>
    <w:rsid w:val="00760FC9"/>
    <w:rsid w:val="007610E8"/>
    <w:rsid w:val="007611C5"/>
    <w:rsid w:val="00761C48"/>
    <w:rsid w:val="0076249C"/>
    <w:rsid w:val="0076443F"/>
    <w:rsid w:val="00765085"/>
    <w:rsid w:val="00765569"/>
    <w:rsid w:val="00765E24"/>
    <w:rsid w:val="00766B16"/>
    <w:rsid w:val="00766D27"/>
    <w:rsid w:val="00766F78"/>
    <w:rsid w:val="00766FBC"/>
    <w:rsid w:val="00767D42"/>
    <w:rsid w:val="00767DE8"/>
    <w:rsid w:val="00772757"/>
    <w:rsid w:val="00772CF7"/>
    <w:rsid w:val="007735F5"/>
    <w:rsid w:val="0077367D"/>
    <w:rsid w:val="0077418E"/>
    <w:rsid w:val="0077423A"/>
    <w:rsid w:val="0077435F"/>
    <w:rsid w:val="00775558"/>
    <w:rsid w:val="007759CF"/>
    <w:rsid w:val="00776246"/>
    <w:rsid w:val="00780C64"/>
    <w:rsid w:val="00781BAA"/>
    <w:rsid w:val="00781BE7"/>
    <w:rsid w:val="00782126"/>
    <w:rsid w:val="007830D2"/>
    <w:rsid w:val="0078311A"/>
    <w:rsid w:val="0078340B"/>
    <w:rsid w:val="007844EF"/>
    <w:rsid w:val="0078499B"/>
    <w:rsid w:val="007849B7"/>
    <w:rsid w:val="00785041"/>
    <w:rsid w:val="007856B1"/>
    <w:rsid w:val="0078730F"/>
    <w:rsid w:val="0078731E"/>
    <w:rsid w:val="00787635"/>
    <w:rsid w:val="00787E1C"/>
    <w:rsid w:val="00790A56"/>
    <w:rsid w:val="00790A5B"/>
    <w:rsid w:val="0079140A"/>
    <w:rsid w:val="00791ECA"/>
    <w:rsid w:val="007934A8"/>
    <w:rsid w:val="007938BF"/>
    <w:rsid w:val="00794ED3"/>
    <w:rsid w:val="0079589C"/>
    <w:rsid w:val="00795BA5"/>
    <w:rsid w:val="00795D65"/>
    <w:rsid w:val="00797D47"/>
    <w:rsid w:val="007A0817"/>
    <w:rsid w:val="007A0A96"/>
    <w:rsid w:val="007A0C40"/>
    <w:rsid w:val="007A11D9"/>
    <w:rsid w:val="007A1B77"/>
    <w:rsid w:val="007A1FFC"/>
    <w:rsid w:val="007A2030"/>
    <w:rsid w:val="007A2935"/>
    <w:rsid w:val="007A4783"/>
    <w:rsid w:val="007A5238"/>
    <w:rsid w:val="007A5352"/>
    <w:rsid w:val="007A5799"/>
    <w:rsid w:val="007A64B5"/>
    <w:rsid w:val="007A6826"/>
    <w:rsid w:val="007A6852"/>
    <w:rsid w:val="007A747B"/>
    <w:rsid w:val="007B04B6"/>
    <w:rsid w:val="007B098A"/>
    <w:rsid w:val="007B0C37"/>
    <w:rsid w:val="007B13D6"/>
    <w:rsid w:val="007B265B"/>
    <w:rsid w:val="007B288F"/>
    <w:rsid w:val="007B3815"/>
    <w:rsid w:val="007B62F7"/>
    <w:rsid w:val="007B67DC"/>
    <w:rsid w:val="007B69D4"/>
    <w:rsid w:val="007B6F24"/>
    <w:rsid w:val="007B6F3B"/>
    <w:rsid w:val="007C07F4"/>
    <w:rsid w:val="007C0C59"/>
    <w:rsid w:val="007C0D95"/>
    <w:rsid w:val="007C2D79"/>
    <w:rsid w:val="007C2D94"/>
    <w:rsid w:val="007C5536"/>
    <w:rsid w:val="007C711A"/>
    <w:rsid w:val="007D01B7"/>
    <w:rsid w:val="007D03B2"/>
    <w:rsid w:val="007D07A7"/>
    <w:rsid w:val="007D0F5E"/>
    <w:rsid w:val="007D3FE7"/>
    <w:rsid w:val="007D43E7"/>
    <w:rsid w:val="007D4931"/>
    <w:rsid w:val="007D5549"/>
    <w:rsid w:val="007D6670"/>
    <w:rsid w:val="007D67E3"/>
    <w:rsid w:val="007D6EAF"/>
    <w:rsid w:val="007D71B1"/>
    <w:rsid w:val="007D7221"/>
    <w:rsid w:val="007D7C2F"/>
    <w:rsid w:val="007D7CC0"/>
    <w:rsid w:val="007D7CCF"/>
    <w:rsid w:val="007D7E03"/>
    <w:rsid w:val="007E07B8"/>
    <w:rsid w:val="007E19A6"/>
    <w:rsid w:val="007E331E"/>
    <w:rsid w:val="007E51F9"/>
    <w:rsid w:val="007E57D9"/>
    <w:rsid w:val="007E6115"/>
    <w:rsid w:val="007F045B"/>
    <w:rsid w:val="007F0EA4"/>
    <w:rsid w:val="007F0F12"/>
    <w:rsid w:val="007F1091"/>
    <w:rsid w:val="007F125D"/>
    <w:rsid w:val="007F126C"/>
    <w:rsid w:val="007F17B5"/>
    <w:rsid w:val="007F1C81"/>
    <w:rsid w:val="007F1C88"/>
    <w:rsid w:val="007F24EF"/>
    <w:rsid w:val="007F25C6"/>
    <w:rsid w:val="007F3405"/>
    <w:rsid w:val="007F37A5"/>
    <w:rsid w:val="007F3A33"/>
    <w:rsid w:val="007F40E1"/>
    <w:rsid w:val="007F42FB"/>
    <w:rsid w:val="007F4481"/>
    <w:rsid w:val="007F492F"/>
    <w:rsid w:val="007F4E9C"/>
    <w:rsid w:val="007F7EF6"/>
    <w:rsid w:val="00801197"/>
    <w:rsid w:val="0080162C"/>
    <w:rsid w:val="00802FCC"/>
    <w:rsid w:val="0080339D"/>
    <w:rsid w:val="0080343A"/>
    <w:rsid w:val="00804252"/>
    <w:rsid w:val="00804268"/>
    <w:rsid w:val="00804B00"/>
    <w:rsid w:val="0080502D"/>
    <w:rsid w:val="0080537C"/>
    <w:rsid w:val="00805DE5"/>
    <w:rsid w:val="00806C52"/>
    <w:rsid w:val="0080726D"/>
    <w:rsid w:val="0081049D"/>
    <w:rsid w:val="0081057C"/>
    <w:rsid w:val="0081070B"/>
    <w:rsid w:val="00810AB0"/>
    <w:rsid w:val="00810EA4"/>
    <w:rsid w:val="00812FCB"/>
    <w:rsid w:val="00813F09"/>
    <w:rsid w:val="00814070"/>
    <w:rsid w:val="00814164"/>
    <w:rsid w:val="00814924"/>
    <w:rsid w:val="00814E48"/>
    <w:rsid w:val="00815654"/>
    <w:rsid w:val="00816B80"/>
    <w:rsid w:val="00816FE3"/>
    <w:rsid w:val="008179CC"/>
    <w:rsid w:val="00817AD3"/>
    <w:rsid w:val="0082186F"/>
    <w:rsid w:val="00821BAA"/>
    <w:rsid w:val="00821E65"/>
    <w:rsid w:val="0082215C"/>
    <w:rsid w:val="00822187"/>
    <w:rsid w:val="008231C2"/>
    <w:rsid w:val="00823B7F"/>
    <w:rsid w:val="00823CB5"/>
    <w:rsid w:val="008242A6"/>
    <w:rsid w:val="0082673A"/>
    <w:rsid w:val="00826D42"/>
    <w:rsid w:val="008278E7"/>
    <w:rsid w:val="0082792F"/>
    <w:rsid w:val="00830098"/>
    <w:rsid w:val="0083082B"/>
    <w:rsid w:val="008309FD"/>
    <w:rsid w:val="00830DAB"/>
    <w:rsid w:val="00833AF9"/>
    <w:rsid w:val="00833EBB"/>
    <w:rsid w:val="00833FE2"/>
    <w:rsid w:val="00834E09"/>
    <w:rsid w:val="00835399"/>
    <w:rsid w:val="00835491"/>
    <w:rsid w:val="00836715"/>
    <w:rsid w:val="00836AA7"/>
    <w:rsid w:val="00836B27"/>
    <w:rsid w:val="0083772C"/>
    <w:rsid w:val="00837CEB"/>
    <w:rsid w:val="008406A7"/>
    <w:rsid w:val="00840B61"/>
    <w:rsid w:val="00840CA9"/>
    <w:rsid w:val="00840E8E"/>
    <w:rsid w:val="008415E7"/>
    <w:rsid w:val="008419F0"/>
    <w:rsid w:val="00841E2A"/>
    <w:rsid w:val="00843E9B"/>
    <w:rsid w:val="00845553"/>
    <w:rsid w:val="00846FB7"/>
    <w:rsid w:val="00847A63"/>
    <w:rsid w:val="008510A0"/>
    <w:rsid w:val="008515D7"/>
    <w:rsid w:val="00851F77"/>
    <w:rsid w:val="008523F7"/>
    <w:rsid w:val="00852689"/>
    <w:rsid w:val="00853E7D"/>
    <w:rsid w:val="00854355"/>
    <w:rsid w:val="008549E2"/>
    <w:rsid w:val="00857446"/>
    <w:rsid w:val="0086080D"/>
    <w:rsid w:val="00861725"/>
    <w:rsid w:val="00864063"/>
    <w:rsid w:val="008645E9"/>
    <w:rsid w:val="00864670"/>
    <w:rsid w:val="00864E49"/>
    <w:rsid w:val="00867F9D"/>
    <w:rsid w:val="00870672"/>
    <w:rsid w:val="00871543"/>
    <w:rsid w:val="00871906"/>
    <w:rsid w:val="00872792"/>
    <w:rsid w:val="00873219"/>
    <w:rsid w:val="00873F79"/>
    <w:rsid w:val="0087475A"/>
    <w:rsid w:val="00874C37"/>
    <w:rsid w:val="008771A5"/>
    <w:rsid w:val="008775F2"/>
    <w:rsid w:val="00877736"/>
    <w:rsid w:val="008807E9"/>
    <w:rsid w:val="008809DA"/>
    <w:rsid w:val="00880EFE"/>
    <w:rsid w:val="00882D33"/>
    <w:rsid w:val="00883176"/>
    <w:rsid w:val="00883D72"/>
    <w:rsid w:val="008841FA"/>
    <w:rsid w:val="008845A5"/>
    <w:rsid w:val="00884740"/>
    <w:rsid w:val="00885F94"/>
    <w:rsid w:val="008866A4"/>
    <w:rsid w:val="008870A4"/>
    <w:rsid w:val="00890E5C"/>
    <w:rsid w:val="00891798"/>
    <w:rsid w:val="00891859"/>
    <w:rsid w:val="00891CB9"/>
    <w:rsid w:val="0089280F"/>
    <w:rsid w:val="00892E86"/>
    <w:rsid w:val="00893805"/>
    <w:rsid w:val="008949CE"/>
    <w:rsid w:val="008950ED"/>
    <w:rsid w:val="00895AA6"/>
    <w:rsid w:val="008961F2"/>
    <w:rsid w:val="0089622A"/>
    <w:rsid w:val="00897794"/>
    <w:rsid w:val="0089794B"/>
    <w:rsid w:val="00897DF3"/>
    <w:rsid w:val="008A020A"/>
    <w:rsid w:val="008A0380"/>
    <w:rsid w:val="008A04C8"/>
    <w:rsid w:val="008A0AEB"/>
    <w:rsid w:val="008A0D13"/>
    <w:rsid w:val="008A136E"/>
    <w:rsid w:val="008A190F"/>
    <w:rsid w:val="008A324C"/>
    <w:rsid w:val="008A3F4F"/>
    <w:rsid w:val="008A4629"/>
    <w:rsid w:val="008A49AE"/>
    <w:rsid w:val="008A4DA9"/>
    <w:rsid w:val="008A7000"/>
    <w:rsid w:val="008A7798"/>
    <w:rsid w:val="008A7804"/>
    <w:rsid w:val="008B0AC2"/>
    <w:rsid w:val="008B14E4"/>
    <w:rsid w:val="008B3146"/>
    <w:rsid w:val="008B3148"/>
    <w:rsid w:val="008B31FB"/>
    <w:rsid w:val="008B420B"/>
    <w:rsid w:val="008B4CB9"/>
    <w:rsid w:val="008B5DB5"/>
    <w:rsid w:val="008B6322"/>
    <w:rsid w:val="008B6F76"/>
    <w:rsid w:val="008B729C"/>
    <w:rsid w:val="008B7E3D"/>
    <w:rsid w:val="008C02E2"/>
    <w:rsid w:val="008C1193"/>
    <w:rsid w:val="008C11DC"/>
    <w:rsid w:val="008C3AD9"/>
    <w:rsid w:val="008C3AE2"/>
    <w:rsid w:val="008C3CE1"/>
    <w:rsid w:val="008C472B"/>
    <w:rsid w:val="008C47A0"/>
    <w:rsid w:val="008C4E27"/>
    <w:rsid w:val="008C5BA6"/>
    <w:rsid w:val="008C5D76"/>
    <w:rsid w:val="008C679D"/>
    <w:rsid w:val="008C6E45"/>
    <w:rsid w:val="008C70D3"/>
    <w:rsid w:val="008D0294"/>
    <w:rsid w:val="008D0BD6"/>
    <w:rsid w:val="008D14D6"/>
    <w:rsid w:val="008D1C93"/>
    <w:rsid w:val="008D3325"/>
    <w:rsid w:val="008D352F"/>
    <w:rsid w:val="008D4444"/>
    <w:rsid w:val="008D4FA7"/>
    <w:rsid w:val="008D50BC"/>
    <w:rsid w:val="008E04B5"/>
    <w:rsid w:val="008E0ED2"/>
    <w:rsid w:val="008E13D7"/>
    <w:rsid w:val="008E14BD"/>
    <w:rsid w:val="008E2166"/>
    <w:rsid w:val="008E2D00"/>
    <w:rsid w:val="008E2D99"/>
    <w:rsid w:val="008E3689"/>
    <w:rsid w:val="008E3833"/>
    <w:rsid w:val="008E40A8"/>
    <w:rsid w:val="008E46F1"/>
    <w:rsid w:val="008E5184"/>
    <w:rsid w:val="008E6816"/>
    <w:rsid w:val="008E71C8"/>
    <w:rsid w:val="008F0B76"/>
    <w:rsid w:val="008F0DE0"/>
    <w:rsid w:val="008F0DF1"/>
    <w:rsid w:val="008F0FFE"/>
    <w:rsid w:val="008F1006"/>
    <w:rsid w:val="008F18E0"/>
    <w:rsid w:val="008F1D06"/>
    <w:rsid w:val="008F2165"/>
    <w:rsid w:val="008F28F2"/>
    <w:rsid w:val="008F2FF5"/>
    <w:rsid w:val="008F3DCF"/>
    <w:rsid w:val="008F57B6"/>
    <w:rsid w:val="008F6FE1"/>
    <w:rsid w:val="008F70DE"/>
    <w:rsid w:val="008F7D6B"/>
    <w:rsid w:val="00900A6D"/>
    <w:rsid w:val="00902CC3"/>
    <w:rsid w:val="00902CFD"/>
    <w:rsid w:val="00903507"/>
    <w:rsid w:val="00903605"/>
    <w:rsid w:val="00903FA8"/>
    <w:rsid w:val="0090590C"/>
    <w:rsid w:val="00906E00"/>
    <w:rsid w:val="009072AA"/>
    <w:rsid w:val="009101FF"/>
    <w:rsid w:val="00910CAB"/>
    <w:rsid w:val="0091102F"/>
    <w:rsid w:val="009114F3"/>
    <w:rsid w:val="009134DC"/>
    <w:rsid w:val="00913C60"/>
    <w:rsid w:val="00914355"/>
    <w:rsid w:val="00914702"/>
    <w:rsid w:val="00914D51"/>
    <w:rsid w:val="00914D83"/>
    <w:rsid w:val="00915AD3"/>
    <w:rsid w:val="00915EFF"/>
    <w:rsid w:val="009161CD"/>
    <w:rsid w:val="00916916"/>
    <w:rsid w:val="00916C1B"/>
    <w:rsid w:val="00916C9E"/>
    <w:rsid w:val="00916F10"/>
    <w:rsid w:val="0091731D"/>
    <w:rsid w:val="00917529"/>
    <w:rsid w:val="009176AF"/>
    <w:rsid w:val="009204F2"/>
    <w:rsid w:val="00920673"/>
    <w:rsid w:val="00921118"/>
    <w:rsid w:val="00921970"/>
    <w:rsid w:val="009219AD"/>
    <w:rsid w:val="009228D7"/>
    <w:rsid w:val="009232BC"/>
    <w:rsid w:val="00923A05"/>
    <w:rsid w:val="00923A72"/>
    <w:rsid w:val="00923C14"/>
    <w:rsid w:val="00924613"/>
    <w:rsid w:val="00925CE7"/>
    <w:rsid w:val="00927C83"/>
    <w:rsid w:val="0093096B"/>
    <w:rsid w:val="009317A3"/>
    <w:rsid w:val="009326BD"/>
    <w:rsid w:val="00932C54"/>
    <w:rsid w:val="00932F4E"/>
    <w:rsid w:val="00933619"/>
    <w:rsid w:val="009338CB"/>
    <w:rsid w:val="009340AC"/>
    <w:rsid w:val="00934355"/>
    <w:rsid w:val="00934BEE"/>
    <w:rsid w:val="00935DAE"/>
    <w:rsid w:val="009360DF"/>
    <w:rsid w:val="0093678E"/>
    <w:rsid w:val="00936D19"/>
    <w:rsid w:val="00937538"/>
    <w:rsid w:val="0093762D"/>
    <w:rsid w:val="0094068A"/>
    <w:rsid w:val="00940704"/>
    <w:rsid w:val="00940BCE"/>
    <w:rsid w:val="009415C7"/>
    <w:rsid w:val="0094163C"/>
    <w:rsid w:val="00941801"/>
    <w:rsid w:val="009418A6"/>
    <w:rsid w:val="009422E4"/>
    <w:rsid w:val="00942383"/>
    <w:rsid w:val="009429F1"/>
    <w:rsid w:val="00942C81"/>
    <w:rsid w:val="00943230"/>
    <w:rsid w:val="0094363D"/>
    <w:rsid w:val="00943D62"/>
    <w:rsid w:val="00943F8E"/>
    <w:rsid w:val="00944235"/>
    <w:rsid w:val="0094424C"/>
    <w:rsid w:val="00944416"/>
    <w:rsid w:val="00944B4F"/>
    <w:rsid w:val="00945085"/>
    <w:rsid w:val="009456E6"/>
    <w:rsid w:val="009475D9"/>
    <w:rsid w:val="009509D3"/>
    <w:rsid w:val="00950D60"/>
    <w:rsid w:val="009538FF"/>
    <w:rsid w:val="00953AC5"/>
    <w:rsid w:val="00953FC5"/>
    <w:rsid w:val="00954096"/>
    <w:rsid w:val="009542F6"/>
    <w:rsid w:val="00954438"/>
    <w:rsid w:val="009545B1"/>
    <w:rsid w:val="00954CED"/>
    <w:rsid w:val="00954E6E"/>
    <w:rsid w:val="00954F60"/>
    <w:rsid w:val="00955260"/>
    <w:rsid w:val="00955FDE"/>
    <w:rsid w:val="0095602D"/>
    <w:rsid w:val="00956152"/>
    <w:rsid w:val="009563A0"/>
    <w:rsid w:val="00956713"/>
    <w:rsid w:val="009570BC"/>
    <w:rsid w:val="00961B3F"/>
    <w:rsid w:val="00961FCB"/>
    <w:rsid w:val="00962C57"/>
    <w:rsid w:val="00963EDB"/>
    <w:rsid w:val="00964ED4"/>
    <w:rsid w:val="009654B7"/>
    <w:rsid w:val="00966510"/>
    <w:rsid w:val="0096668B"/>
    <w:rsid w:val="00966C2D"/>
    <w:rsid w:val="0096730E"/>
    <w:rsid w:val="00972E5F"/>
    <w:rsid w:val="00973CC0"/>
    <w:rsid w:val="00976D57"/>
    <w:rsid w:val="00977247"/>
    <w:rsid w:val="00977465"/>
    <w:rsid w:val="0098151F"/>
    <w:rsid w:val="00981798"/>
    <w:rsid w:val="009826BD"/>
    <w:rsid w:val="00982A4E"/>
    <w:rsid w:val="00984691"/>
    <w:rsid w:val="00984A84"/>
    <w:rsid w:val="009855CC"/>
    <w:rsid w:val="009861BF"/>
    <w:rsid w:val="0098638F"/>
    <w:rsid w:val="009874F1"/>
    <w:rsid w:val="009876B1"/>
    <w:rsid w:val="00990557"/>
    <w:rsid w:val="009909F7"/>
    <w:rsid w:val="00990C81"/>
    <w:rsid w:val="009910A4"/>
    <w:rsid w:val="009919A8"/>
    <w:rsid w:val="00991F46"/>
    <w:rsid w:val="0099280A"/>
    <w:rsid w:val="00992DED"/>
    <w:rsid w:val="0099388E"/>
    <w:rsid w:val="00993BAD"/>
    <w:rsid w:val="00993D6D"/>
    <w:rsid w:val="00993E14"/>
    <w:rsid w:val="0099534B"/>
    <w:rsid w:val="00995B17"/>
    <w:rsid w:val="00995BB2"/>
    <w:rsid w:val="009973FA"/>
    <w:rsid w:val="00997D96"/>
    <w:rsid w:val="009A075A"/>
    <w:rsid w:val="009A1CF2"/>
    <w:rsid w:val="009A39C1"/>
    <w:rsid w:val="009A3C77"/>
    <w:rsid w:val="009A4418"/>
    <w:rsid w:val="009A686E"/>
    <w:rsid w:val="009A6B3F"/>
    <w:rsid w:val="009A6C32"/>
    <w:rsid w:val="009B0828"/>
    <w:rsid w:val="009B0975"/>
    <w:rsid w:val="009B0C4B"/>
    <w:rsid w:val="009B1B2D"/>
    <w:rsid w:val="009B1B62"/>
    <w:rsid w:val="009B28D9"/>
    <w:rsid w:val="009B2D0D"/>
    <w:rsid w:val="009B364B"/>
    <w:rsid w:val="009B5AFA"/>
    <w:rsid w:val="009B6CCE"/>
    <w:rsid w:val="009C0541"/>
    <w:rsid w:val="009C06DD"/>
    <w:rsid w:val="009C09FF"/>
    <w:rsid w:val="009C0F76"/>
    <w:rsid w:val="009C0F87"/>
    <w:rsid w:val="009C0FCB"/>
    <w:rsid w:val="009C1478"/>
    <w:rsid w:val="009C1A04"/>
    <w:rsid w:val="009C234A"/>
    <w:rsid w:val="009C23D8"/>
    <w:rsid w:val="009C2A07"/>
    <w:rsid w:val="009C2C00"/>
    <w:rsid w:val="009C3C83"/>
    <w:rsid w:val="009C4AB5"/>
    <w:rsid w:val="009C54BC"/>
    <w:rsid w:val="009C5C72"/>
    <w:rsid w:val="009C64DA"/>
    <w:rsid w:val="009C6C70"/>
    <w:rsid w:val="009C7EBB"/>
    <w:rsid w:val="009D0DFD"/>
    <w:rsid w:val="009D0FF5"/>
    <w:rsid w:val="009D15F9"/>
    <w:rsid w:val="009D2619"/>
    <w:rsid w:val="009D330C"/>
    <w:rsid w:val="009D44D9"/>
    <w:rsid w:val="009E02E5"/>
    <w:rsid w:val="009E3624"/>
    <w:rsid w:val="009E3D15"/>
    <w:rsid w:val="009E4137"/>
    <w:rsid w:val="009E4303"/>
    <w:rsid w:val="009E4C01"/>
    <w:rsid w:val="009E56FA"/>
    <w:rsid w:val="009E5DDC"/>
    <w:rsid w:val="009E610F"/>
    <w:rsid w:val="009E6B9C"/>
    <w:rsid w:val="009E7BC0"/>
    <w:rsid w:val="009F04A5"/>
    <w:rsid w:val="009F0747"/>
    <w:rsid w:val="009F128A"/>
    <w:rsid w:val="009F1E28"/>
    <w:rsid w:val="009F3427"/>
    <w:rsid w:val="009F4688"/>
    <w:rsid w:val="009F4855"/>
    <w:rsid w:val="009F490E"/>
    <w:rsid w:val="009F4FFE"/>
    <w:rsid w:val="009F6C2E"/>
    <w:rsid w:val="009F6E4E"/>
    <w:rsid w:val="009F79A7"/>
    <w:rsid w:val="009F7B23"/>
    <w:rsid w:val="00A00A1B"/>
    <w:rsid w:val="00A00A9C"/>
    <w:rsid w:val="00A0211B"/>
    <w:rsid w:val="00A02378"/>
    <w:rsid w:val="00A034E0"/>
    <w:rsid w:val="00A044F6"/>
    <w:rsid w:val="00A04501"/>
    <w:rsid w:val="00A04911"/>
    <w:rsid w:val="00A0531C"/>
    <w:rsid w:val="00A065C8"/>
    <w:rsid w:val="00A06833"/>
    <w:rsid w:val="00A077FA"/>
    <w:rsid w:val="00A107AF"/>
    <w:rsid w:val="00A11AD0"/>
    <w:rsid w:val="00A1446B"/>
    <w:rsid w:val="00A147E7"/>
    <w:rsid w:val="00A14BC2"/>
    <w:rsid w:val="00A14D0E"/>
    <w:rsid w:val="00A15DF7"/>
    <w:rsid w:val="00A15EC2"/>
    <w:rsid w:val="00A15FA6"/>
    <w:rsid w:val="00A169C5"/>
    <w:rsid w:val="00A16A48"/>
    <w:rsid w:val="00A16D8C"/>
    <w:rsid w:val="00A2118C"/>
    <w:rsid w:val="00A232F9"/>
    <w:rsid w:val="00A23327"/>
    <w:rsid w:val="00A23E2F"/>
    <w:rsid w:val="00A24048"/>
    <w:rsid w:val="00A255E8"/>
    <w:rsid w:val="00A25742"/>
    <w:rsid w:val="00A25D05"/>
    <w:rsid w:val="00A25D5F"/>
    <w:rsid w:val="00A26606"/>
    <w:rsid w:val="00A26646"/>
    <w:rsid w:val="00A3019E"/>
    <w:rsid w:val="00A30348"/>
    <w:rsid w:val="00A30573"/>
    <w:rsid w:val="00A31F5D"/>
    <w:rsid w:val="00A32D9A"/>
    <w:rsid w:val="00A32E68"/>
    <w:rsid w:val="00A339ED"/>
    <w:rsid w:val="00A33BB1"/>
    <w:rsid w:val="00A33E06"/>
    <w:rsid w:val="00A348E6"/>
    <w:rsid w:val="00A35228"/>
    <w:rsid w:val="00A356B8"/>
    <w:rsid w:val="00A3688A"/>
    <w:rsid w:val="00A37FDF"/>
    <w:rsid w:val="00A409A0"/>
    <w:rsid w:val="00A41BCE"/>
    <w:rsid w:val="00A431AE"/>
    <w:rsid w:val="00A43F4E"/>
    <w:rsid w:val="00A44EE2"/>
    <w:rsid w:val="00A45BDD"/>
    <w:rsid w:val="00A46175"/>
    <w:rsid w:val="00A46689"/>
    <w:rsid w:val="00A4686D"/>
    <w:rsid w:val="00A46B43"/>
    <w:rsid w:val="00A47FA6"/>
    <w:rsid w:val="00A50E63"/>
    <w:rsid w:val="00A5156E"/>
    <w:rsid w:val="00A54B90"/>
    <w:rsid w:val="00A54E40"/>
    <w:rsid w:val="00A555E7"/>
    <w:rsid w:val="00A56166"/>
    <w:rsid w:val="00A56694"/>
    <w:rsid w:val="00A56C61"/>
    <w:rsid w:val="00A57961"/>
    <w:rsid w:val="00A61FB2"/>
    <w:rsid w:val="00A62800"/>
    <w:rsid w:val="00A63F6E"/>
    <w:rsid w:val="00A6406D"/>
    <w:rsid w:val="00A64B25"/>
    <w:rsid w:val="00A64DC2"/>
    <w:rsid w:val="00A64E48"/>
    <w:rsid w:val="00A65A38"/>
    <w:rsid w:val="00A65BD7"/>
    <w:rsid w:val="00A65D3F"/>
    <w:rsid w:val="00A662DF"/>
    <w:rsid w:val="00A666A4"/>
    <w:rsid w:val="00A66871"/>
    <w:rsid w:val="00A66EC7"/>
    <w:rsid w:val="00A702EC"/>
    <w:rsid w:val="00A70F67"/>
    <w:rsid w:val="00A710B6"/>
    <w:rsid w:val="00A718E2"/>
    <w:rsid w:val="00A757BE"/>
    <w:rsid w:val="00A75A2E"/>
    <w:rsid w:val="00A75F07"/>
    <w:rsid w:val="00A76C39"/>
    <w:rsid w:val="00A76D17"/>
    <w:rsid w:val="00A770C1"/>
    <w:rsid w:val="00A7767E"/>
    <w:rsid w:val="00A77BDE"/>
    <w:rsid w:val="00A77CD1"/>
    <w:rsid w:val="00A80122"/>
    <w:rsid w:val="00A805D9"/>
    <w:rsid w:val="00A80857"/>
    <w:rsid w:val="00A810C4"/>
    <w:rsid w:val="00A8208A"/>
    <w:rsid w:val="00A8259F"/>
    <w:rsid w:val="00A847FA"/>
    <w:rsid w:val="00A84E09"/>
    <w:rsid w:val="00A85990"/>
    <w:rsid w:val="00A85EEF"/>
    <w:rsid w:val="00A872EF"/>
    <w:rsid w:val="00A87C44"/>
    <w:rsid w:val="00A90853"/>
    <w:rsid w:val="00A90A33"/>
    <w:rsid w:val="00A920F9"/>
    <w:rsid w:val="00A92D7B"/>
    <w:rsid w:val="00A93161"/>
    <w:rsid w:val="00A933A3"/>
    <w:rsid w:val="00A93FB8"/>
    <w:rsid w:val="00A94425"/>
    <w:rsid w:val="00A94C19"/>
    <w:rsid w:val="00A94FC4"/>
    <w:rsid w:val="00A96938"/>
    <w:rsid w:val="00A96B05"/>
    <w:rsid w:val="00A96B1B"/>
    <w:rsid w:val="00A96CDA"/>
    <w:rsid w:val="00A9740D"/>
    <w:rsid w:val="00AA003B"/>
    <w:rsid w:val="00AA14D0"/>
    <w:rsid w:val="00AA232D"/>
    <w:rsid w:val="00AA2674"/>
    <w:rsid w:val="00AA346B"/>
    <w:rsid w:val="00AA3D79"/>
    <w:rsid w:val="00AA446D"/>
    <w:rsid w:val="00AA4E1E"/>
    <w:rsid w:val="00AA547C"/>
    <w:rsid w:val="00AA5E01"/>
    <w:rsid w:val="00AA5EC8"/>
    <w:rsid w:val="00AA5FA4"/>
    <w:rsid w:val="00AA6A6A"/>
    <w:rsid w:val="00AA6FF5"/>
    <w:rsid w:val="00AB0081"/>
    <w:rsid w:val="00AB021D"/>
    <w:rsid w:val="00AB0C64"/>
    <w:rsid w:val="00AB0DD9"/>
    <w:rsid w:val="00AB0E43"/>
    <w:rsid w:val="00AB1594"/>
    <w:rsid w:val="00AB2384"/>
    <w:rsid w:val="00AB273C"/>
    <w:rsid w:val="00AB29C2"/>
    <w:rsid w:val="00AB2D4A"/>
    <w:rsid w:val="00AB3B26"/>
    <w:rsid w:val="00AB487A"/>
    <w:rsid w:val="00AB496E"/>
    <w:rsid w:val="00AB4D9B"/>
    <w:rsid w:val="00AB5C8C"/>
    <w:rsid w:val="00AB5EC5"/>
    <w:rsid w:val="00AB6464"/>
    <w:rsid w:val="00AB6771"/>
    <w:rsid w:val="00AB79F0"/>
    <w:rsid w:val="00AC11CE"/>
    <w:rsid w:val="00AC170D"/>
    <w:rsid w:val="00AC1821"/>
    <w:rsid w:val="00AC1DE7"/>
    <w:rsid w:val="00AC2677"/>
    <w:rsid w:val="00AC278C"/>
    <w:rsid w:val="00AC2817"/>
    <w:rsid w:val="00AC2E02"/>
    <w:rsid w:val="00AC2E16"/>
    <w:rsid w:val="00AC3C9C"/>
    <w:rsid w:val="00AC58EF"/>
    <w:rsid w:val="00AC5CE4"/>
    <w:rsid w:val="00AC5D75"/>
    <w:rsid w:val="00AC6EC4"/>
    <w:rsid w:val="00AD0209"/>
    <w:rsid w:val="00AD0386"/>
    <w:rsid w:val="00AD09DB"/>
    <w:rsid w:val="00AD0BB3"/>
    <w:rsid w:val="00AD19D8"/>
    <w:rsid w:val="00AD1A0C"/>
    <w:rsid w:val="00AD373D"/>
    <w:rsid w:val="00AD4D17"/>
    <w:rsid w:val="00AD657F"/>
    <w:rsid w:val="00AD6663"/>
    <w:rsid w:val="00AD69F3"/>
    <w:rsid w:val="00AD6FB0"/>
    <w:rsid w:val="00AD78D9"/>
    <w:rsid w:val="00AE05AD"/>
    <w:rsid w:val="00AE1134"/>
    <w:rsid w:val="00AE1567"/>
    <w:rsid w:val="00AE2166"/>
    <w:rsid w:val="00AE46E6"/>
    <w:rsid w:val="00AE5BB0"/>
    <w:rsid w:val="00AE6243"/>
    <w:rsid w:val="00AE686E"/>
    <w:rsid w:val="00AE718A"/>
    <w:rsid w:val="00AE7204"/>
    <w:rsid w:val="00AE7A38"/>
    <w:rsid w:val="00AE7DA2"/>
    <w:rsid w:val="00AE7F9D"/>
    <w:rsid w:val="00AF022B"/>
    <w:rsid w:val="00AF07A3"/>
    <w:rsid w:val="00AF1282"/>
    <w:rsid w:val="00AF2E08"/>
    <w:rsid w:val="00AF3418"/>
    <w:rsid w:val="00AF4690"/>
    <w:rsid w:val="00AF486F"/>
    <w:rsid w:val="00AF48D7"/>
    <w:rsid w:val="00AF4C66"/>
    <w:rsid w:val="00AF6228"/>
    <w:rsid w:val="00AF680C"/>
    <w:rsid w:val="00AF6E0F"/>
    <w:rsid w:val="00B0068B"/>
    <w:rsid w:val="00B01086"/>
    <w:rsid w:val="00B0127D"/>
    <w:rsid w:val="00B03370"/>
    <w:rsid w:val="00B04BDB"/>
    <w:rsid w:val="00B05362"/>
    <w:rsid w:val="00B05D0B"/>
    <w:rsid w:val="00B06036"/>
    <w:rsid w:val="00B06277"/>
    <w:rsid w:val="00B0644A"/>
    <w:rsid w:val="00B06F12"/>
    <w:rsid w:val="00B1116B"/>
    <w:rsid w:val="00B1118E"/>
    <w:rsid w:val="00B113BF"/>
    <w:rsid w:val="00B12FB5"/>
    <w:rsid w:val="00B1414A"/>
    <w:rsid w:val="00B14474"/>
    <w:rsid w:val="00B14C36"/>
    <w:rsid w:val="00B1528B"/>
    <w:rsid w:val="00B15FA3"/>
    <w:rsid w:val="00B160E9"/>
    <w:rsid w:val="00B166C0"/>
    <w:rsid w:val="00B200BD"/>
    <w:rsid w:val="00B20E63"/>
    <w:rsid w:val="00B212CB"/>
    <w:rsid w:val="00B2164D"/>
    <w:rsid w:val="00B21B7E"/>
    <w:rsid w:val="00B22297"/>
    <w:rsid w:val="00B223AB"/>
    <w:rsid w:val="00B22CBB"/>
    <w:rsid w:val="00B244DF"/>
    <w:rsid w:val="00B24A46"/>
    <w:rsid w:val="00B252EB"/>
    <w:rsid w:val="00B26294"/>
    <w:rsid w:val="00B262AE"/>
    <w:rsid w:val="00B26B9B"/>
    <w:rsid w:val="00B27C47"/>
    <w:rsid w:val="00B30145"/>
    <w:rsid w:val="00B3022B"/>
    <w:rsid w:val="00B305FD"/>
    <w:rsid w:val="00B32A59"/>
    <w:rsid w:val="00B32B9E"/>
    <w:rsid w:val="00B3386E"/>
    <w:rsid w:val="00B342FF"/>
    <w:rsid w:val="00B353CA"/>
    <w:rsid w:val="00B36836"/>
    <w:rsid w:val="00B371D6"/>
    <w:rsid w:val="00B376BA"/>
    <w:rsid w:val="00B37925"/>
    <w:rsid w:val="00B401C9"/>
    <w:rsid w:val="00B4049F"/>
    <w:rsid w:val="00B406AE"/>
    <w:rsid w:val="00B40897"/>
    <w:rsid w:val="00B41A59"/>
    <w:rsid w:val="00B42DC1"/>
    <w:rsid w:val="00B42FB6"/>
    <w:rsid w:val="00B4304C"/>
    <w:rsid w:val="00B434B9"/>
    <w:rsid w:val="00B4410C"/>
    <w:rsid w:val="00B449F1"/>
    <w:rsid w:val="00B45996"/>
    <w:rsid w:val="00B4713E"/>
    <w:rsid w:val="00B506DC"/>
    <w:rsid w:val="00B507AF"/>
    <w:rsid w:val="00B510F4"/>
    <w:rsid w:val="00B51449"/>
    <w:rsid w:val="00B51829"/>
    <w:rsid w:val="00B51E3C"/>
    <w:rsid w:val="00B524A2"/>
    <w:rsid w:val="00B54751"/>
    <w:rsid w:val="00B547D4"/>
    <w:rsid w:val="00B564FE"/>
    <w:rsid w:val="00B566DC"/>
    <w:rsid w:val="00B57BF8"/>
    <w:rsid w:val="00B603A9"/>
    <w:rsid w:val="00B604A3"/>
    <w:rsid w:val="00B60989"/>
    <w:rsid w:val="00B6181B"/>
    <w:rsid w:val="00B626F8"/>
    <w:rsid w:val="00B62ADB"/>
    <w:rsid w:val="00B62FF5"/>
    <w:rsid w:val="00B630F9"/>
    <w:rsid w:val="00B6362A"/>
    <w:rsid w:val="00B63D07"/>
    <w:rsid w:val="00B64475"/>
    <w:rsid w:val="00B6498A"/>
    <w:rsid w:val="00B64D0D"/>
    <w:rsid w:val="00B650A1"/>
    <w:rsid w:val="00B65B4D"/>
    <w:rsid w:val="00B66030"/>
    <w:rsid w:val="00B6798E"/>
    <w:rsid w:val="00B70A9A"/>
    <w:rsid w:val="00B714AA"/>
    <w:rsid w:val="00B715B5"/>
    <w:rsid w:val="00B71FB1"/>
    <w:rsid w:val="00B7300C"/>
    <w:rsid w:val="00B7403A"/>
    <w:rsid w:val="00B74DE0"/>
    <w:rsid w:val="00B754BD"/>
    <w:rsid w:val="00B75CF4"/>
    <w:rsid w:val="00B75D45"/>
    <w:rsid w:val="00B76A50"/>
    <w:rsid w:val="00B773F8"/>
    <w:rsid w:val="00B81BB2"/>
    <w:rsid w:val="00B81D3A"/>
    <w:rsid w:val="00B8239D"/>
    <w:rsid w:val="00B8271F"/>
    <w:rsid w:val="00B82AC5"/>
    <w:rsid w:val="00B83FE8"/>
    <w:rsid w:val="00B844F1"/>
    <w:rsid w:val="00B84602"/>
    <w:rsid w:val="00B852BD"/>
    <w:rsid w:val="00B857B7"/>
    <w:rsid w:val="00B86132"/>
    <w:rsid w:val="00B86BB2"/>
    <w:rsid w:val="00B870DB"/>
    <w:rsid w:val="00B8720D"/>
    <w:rsid w:val="00B92DAA"/>
    <w:rsid w:val="00B93393"/>
    <w:rsid w:val="00B9464D"/>
    <w:rsid w:val="00B94801"/>
    <w:rsid w:val="00B94AD8"/>
    <w:rsid w:val="00B94C05"/>
    <w:rsid w:val="00B95CA5"/>
    <w:rsid w:val="00B97372"/>
    <w:rsid w:val="00B97901"/>
    <w:rsid w:val="00B979F3"/>
    <w:rsid w:val="00BA1022"/>
    <w:rsid w:val="00BA1058"/>
    <w:rsid w:val="00BA124B"/>
    <w:rsid w:val="00BA1399"/>
    <w:rsid w:val="00BA1C5A"/>
    <w:rsid w:val="00BA2E5B"/>
    <w:rsid w:val="00BA2F05"/>
    <w:rsid w:val="00BA38B7"/>
    <w:rsid w:val="00BA3AF3"/>
    <w:rsid w:val="00BA3B4C"/>
    <w:rsid w:val="00BA3D7B"/>
    <w:rsid w:val="00BA43B5"/>
    <w:rsid w:val="00BA5B83"/>
    <w:rsid w:val="00BA622C"/>
    <w:rsid w:val="00BA6A49"/>
    <w:rsid w:val="00BA72CE"/>
    <w:rsid w:val="00BA7FA1"/>
    <w:rsid w:val="00BB045A"/>
    <w:rsid w:val="00BB057A"/>
    <w:rsid w:val="00BB0EB7"/>
    <w:rsid w:val="00BB0FB9"/>
    <w:rsid w:val="00BB102B"/>
    <w:rsid w:val="00BB1A6F"/>
    <w:rsid w:val="00BB33B3"/>
    <w:rsid w:val="00BB375F"/>
    <w:rsid w:val="00BB3EE0"/>
    <w:rsid w:val="00BB42EE"/>
    <w:rsid w:val="00BB4749"/>
    <w:rsid w:val="00BB496A"/>
    <w:rsid w:val="00BB67B8"/>
    <w:rsid w:val="00BB79D0"/>
    <w:rsid w:val="00BB7B91"/>
    <w:rsid w:val="00BC0687"/>
    <w:rsid w:val="00BC0C2F"/>
    <w:rsid w:val="00BC0FF2"/>
    <w:rsid w:val="00BC2DE7"/>
    <w:rsid w:val="00BC309E"/>
    <w:rsid w:val="00BC312F"/>
    <w:rsid w:val="00BC35BF"/>
    <w:rsid w:val="00BC4B04"/>
    <w:rsid w:val="00BC5654"/>
    <w:rsid w:val="00BC6651"/>
    <w:rsid w:val="00BC7191"/>
    <w:rsid w:val="00BC7EE5"/>
    <w:rsid w:val="00BD03C7"/>
    <w:rsid w:val="00BD0BC3"/>
    <w:rsid w:val="00BD1D34"/>
    <w:rsid w:val="00BD2E79"/>
    <w:rsid w:val="00BD30FD"/>
    <w:rsid w:val="00BD468E"/>
    <w:rsid w:val="00BD4CA3"/>
    <w:rsid w:val="00BD4E2B"/>
    <w:rsid w:val="00BD5C68"/>
    <w:rsid w:val="00BD5C84"/>
    <w:rsid w:val="00BD62EC"/>
    <w:rsid w:val="00BD70BA"/>
    <w:rsid w:val="00BD79FC"/>
    <w:rsid w:val="00BE0611"/>
    <w:rsid w:val="00BE0F8D"/>
    <w:rsid w:val="00BE2AA7"/>
    <w:rsid w:val="00BE2F7F"/>
    <w:rsid w:val="00BE31A2"/>
    <w:rsid w:val="00BE3583"/>
    <w:rsid w:val="00BE40EA"/>
    <w:rsid w:val="00BE4A9F"/>
    <w:rsid w:val="00BE57A2"/>
    <w:rsid w:val="00BE639D"/>
    <w:rsid w:val="00BE7658"/>
    <w:rsid w:val="00BE7E8D"/>
    <w:rsid w:val="00BF018E"/>
    <w:rsid w:val="00BF0E1C"/>
    <w:rsid w:val="00BF39F7"/>
    <w:rsid w:val="00BF4F5C"/>
    <w:rsid w:val="00BF4FD8"/>
    <w:rsid w:val="00BF5255"/>
    <w:rsid w:val="00C001FF"/>
    <w:rsid w:val="00C007D1"/>
    <w:rsid w:val="00C00B23"/>
    <w:rsid w:val="00C00C9E"/>
    <w:rsid w:val="00C013BA"/>
    <w:rsid w:val="00C01869"/>
    <w:rsid w:val="00C022EA"/>
    <w:rsid w:val="00C046FA"/>
    <w:rsid w:val="00C04FDB"/>
    <w:rsid w:val="00C061C0"/>
    <w:rsid w:val="00C06864"/>
    <w:rsid w:val="00C077EA"/>
    <w:rsid w:val="00C07DDC"/>
    <w:rsid w:val="00C111B1"/>
    <w:rsid w:val="00C11777"/>
    <w:rsid w:val="00C11FEB"/>
    <w:rsid w:val="00C12378"/>
    <w:rsid w:val="00C12C42"/>
    <w:rsid w:val="00C139AB"/>
    <w:rsid w:val="00C13DAE"/>
    <w:rsid w:val="00C15280"/>
    <w:rsid w:val="00C15454"/>
    <w:rsid w:val="00C15DB9"/>
    <w:rsid w:val="00C160F7"/>
    <w:rsid w:val="00C1620C"/>
    <w:rsid w:val="00C162EE"/>
    <w:rsid w:val="00C1647A"/>
    <w:rsid w:val="00C215C1"/>
    <w:rsid w:val="00C2292C"/>
    <w:rsid w:val="00C22D68"/>
    <w:rsid w:val="00C234C4"/>
    <w:rsid w:val="00C23529"/>
    <w:rsid w:val="00C23BED"/>
    <w:rsid w:val="00C2446C"/>
    <w:rsid w:val="00C24709"/>
    <w:rsid w:val="00C249E6"/>
    <w:rsid w:val="00C24B85"/>
    <w:rsid w:val="00C257A6"/>
    <w:rsid w:val="00C2778D"/>
    <w:rsid w:val="00C30BB1"/>
    <w:rsid w:val="00C3100D"/>
    <w:rsid w:val="00C313DD"/>
    <w:rsid w:val="00C31809"/>
    <w:rsid w:val="00C32FA9"/>
    <w:rsid w:val="00C33456"/>
    <w:rsid w:val="00C33660"/>
    <w:rsid w:val="00C33685"/>
    <w:rsid w:val="00C33825"/>
    <w:rsid w:val="00C33D29"/>
    <w:rsid w:val="00C33EFA"/>
    <w:rsid w:val="00C34727"/>
    <w:rsid w:val="00C34FD0"/>
    <w:rsid w:val="00C35495"/>
    <w:rsid w:val="00C36B7D"/>
    <w:rsid w:val="00C37434"/>
    <w:rsid w:val="00C4006D"/>
    <w:rsid w:val="00C426D4"/>
    <w:rsid w:val="00C42D41"/>
    <w:rsid w:val="00C42E59"/>
    <w:rsid w:val="00C42E99"/>
    <w:rsid w:val="00C43BA3"/>
    <w:rsid w:val="00C43F66"/>
    <w:rsid w:val="00C45D60"/>
    <w:rsid w:val="00C4695D"/>
    <w:rsid w:val="00C46AA0"/>
    <w:rsid w:val="00C46BF4"/>
    <w:rsid w:val="00C46F07"/>
    <w:rsid w:val="00C4718A"/>
    <w:rsid w:val="00C47A55"/>
    <w:rsid w:val="00C5037C"/>
    <w:rsid w:val="00C51819"/>
    <w:rsid w:val="00C5276B"/>
    <w:rsid w:val="00C52B49"/>
    <w:rsid w:val="00C53B19"/>
    <w:rsid w:val="00C53CB0"/>
    <w:rsid w:val="00C53EAC"/>
    <w:rsid w:val="00C54793"/>
    <w:rsid w:val="00C54867"/>
    <w:rsid w:val="00C56743"/>
    <w:rsid w:val="00C56CA9"/>
    <w:rsid w:val="00C57BC8"/>
    <w:rsid w:val="00C57D3E"/>
    <w:rsid w:val="00C6042E"/>
    <w:rsid w:val="00C6232F"/>
    <w:rsid w:val="00C6290E"/>
    <w:rsid w:val="00C63CE6"/>
    <w:rsid w:val="00C64994"/>
    <w:rsid w:val="00C65A69"/>
    <w:rsid w:val="00C666F6"/>
    <w:rsid w:val="00C66D73"/>
    <w:rsid w:val="00C67A75"/>
    <w:rsid w:val="00C70121"/>
    <w:rsid w:val="00C71EB2"/>
    <w:rsid w:val="00C72A9C"/>
    <w:rsid w:val="00C72F4B"/>
    <w:rsid w:val="00C73307"/>
    <w:rsid w:val="00C73513"/>
    <w:rsid w:val="00C74523"/>
    <w:rsid w:val="00C747A7"/>
    <w:rsid w:val="00C7517B"/>
    <w:rsid w:val="00C75897"/>
    <w:rsid w:val="00C765EB"/>
    <w:rsid w:val="00C77D6D"/>
    <w:rsid w:val="00C80A12"/>
    <w:rsid w:val="00C8155D"/>
    <w:rsid w:val="00C81594"/>
    <w:rsid w:val="00C81A18"/>
    <w:rsid w:val="00C81A75"/>
    <w:rsid w:val="00C81AD7"/>
    <w:rsid w:val="00C8225D"/>
    <w:rsid w:val="00C83754"/>
    <w:rsid w:val="00C83AEF"/>
    <w:rsid w:val="00C84B33"/>
    <w:rsid w:val="00C84B85"/>
    <w:rsid w:val="00C84F80"/>
    <w:rsid w:val="00C85CC7"/>
    <w:rsid w:val="00C85DF9"/>
    <w:rsid w:val="00C874FF"/>
    <w:rsid w:val="00C87525"/>
    <w:rsid w:val="00C879D7"/>
    <w:rsid w:val="00C87C27"/>
    <w:rsid w:val="00C9067E"/>
    <w:rsid w:val="00C907DC"/>
    <w:rsid w:val="00C90AF3"/>
    <w:rsid w:val="00C9335C"/>
    <w:rsid w:val="00C93895"/>
    <w:rsid w:val="00C93909"/>
    <w:rsid w:val="00C93FBF"/>
    <w:rsid w:val="00C94263"/>
    <w:rsid w:val="00C94DDE"/>
    <w:rsid w:val="00C94F2A"/>
    <w:rsid w:val="00C953FD"/>
    <w:rsid w:val="00C973F2"/>
    <w:rsid w:val="00C97A84"/>
    <w:rsid w:val="00CA00C6"/>
    <w:rsid w:val="00CA0C53"/>
    <w:rsid w:val="00CA1910"/>
    <w:rsid w:val="00CA1D10"/>
    <w:rsid w:val="00CA21BD"/>
    <w:rsid w:val="00CA27D8"/>
    <w:rsid w:val="00CA303E"/>
    <w:rsid w:val="00CA46AD"/>
    <w:rsid w:val="00CA510E"/>
    <w:rsid w:val="00CA523D"/>
    <w:rsid w:val="00CA53CF"/>
    <w:rsid w:val="00CA55BC"/>
    <w:rsid w:val="00CA561F"/>
    <w:rsid w:val="00CA5865"/>
    <w:rsid w:val="00CA6309"/>
    <w:rsid w:val="00CA667F"/>
    <w:rsid w:val="00CA7E4A"/>
    <w:rsid w:val="00CB029D"/>
    <w:rsid w:val="00CB059A"/>
    <w:rsid w:val="00CB0625"/>
    <w:rsid w:val="00CB1245"/>
    <w:rsid w:val="00CB4A67"/>
    <w:rsid w:val="00CB6197"/>
    <w:rsid w:val="00CB6B94"/>
    <w:rsid w:val="00CC00E2"/>
    <w:rsid w:val="00CC09FE"/>
    <w:rsid w:val="00CC1C17"/>
    <w:rsid w:val="00CC263B"/>
    <w:rsid w:val="00CC43B0"/>
    <w:rsid w:val="00CC56F0"/>
    <w:rsid w:val="00CC590C"/>
    <w:rsid w:val="00CC62E0"/>
    <w:rsid w:val="00CC76A8"/>
    <w:rsid w:val="00CC79FA"/>
    <w:rsid w:val="00CD06A5"/>
    <w:rsid w:val="00CD0E8D"/>
    <w:rsid w:val="00CD111F"/>
    <w:rsid w:val="00CD36E5"/>
    <w:rsid w:val="00CD43D8"/>
    <w:rsid w:val="00CD5397"/>
    <w:rsid w:val="00CD553C"/>
    <w:rsid w:val="00CD5A77"/>
    <w:rsid w:val="00CD603F"/>
    <w:rsid w:val="00CD61E5"/>
    <w:rsid w:val="00CD63BC"/>
    <w:rsid w:val="00CD690E"/>
    <w:rsid w:val="00CE0474"/>
    <w:rsid w:val="00CE0DBA"/>
    <w:rsid w:val="00CE1929"/>
    <w:rsid w:val="00CE309A"/>
    <w:rsid w:val="00CE331C"/>
    <w:rsid w:val="00CE39FA"/>
    <w:rsid w:val="00CE3B5A"/>
    <w:rsid w:val="00CE430E"/>
    <w:rsid w:val="00CE4B4C"/>
    <w:rsid w:val="00CE5167"/>
    <w:rsid w:val="00CE5257"/>
    <w:rsid w:val="00CE65A6"/>
    <w:rsid w:val="00CE68B2"/>
    <w:rsid w:val="00CE730E"/>
    <w:rsid w:val="00CF18C2"/>
    <w:rsid w:val="00CF29D7"/>
    <w:rsid w:val="00CF2B14"/>
    <w:rsid w:val="00CF2D24"/>
    <w:rsid w:val="00CF35E3"/>
    <w:rsid w:val="00CF4544"/>
    <w:rsid w:val="00CF46AE"/>
    <w:rsid w:val="00CF56B0"/>
    <w:rsid w:val="00CF5733"/>
    <w:rsid w:val="00CF5E9B"/>
    <w:rsid w:val="00CF684E"/>
    <w:rsid w:val="00CF7C4C"/>
    <w:rsid w:val="00D00701"/>
    <w:rsid w:val="00D00A10"/>
    <w:rsid w:val="00D01E98"/>
    <w:rsid w:val="00D0250A"/>
    <w:rsid w:val="00D03E5D"/>
    <w:rsid w:val="00D042C9"/>
    <w:rsid w:val="00D04F37"/>
    <w:rsid w:val="00D0558F"/>
    <w:rsid w:val="00D05708"/>
    <w:rsid w:val="00D05815"/>
    <w:rsid w:val="00D05DE6"/>
    <w:rsid w:val="00D05F17"/>
    <w:rsid w:val="00D06C1D"/>
    <w:rsid w:val="00D07561"/>
    <w:rsid w:val="00D109DE"/>
    <w:rsid w:val="00D128C1"/>
    <w:rsid w:val="00D12B0F"/>
    <w:rsid w:val="00D12B2B"/>
    <w:rsid w:val="00D133FB"/>
    <w:rsid w:val="00D1366D"/>
    <w:rsid w:val="00D15987"/>
    <w:rsid w:val="00D15ACB"/>
    <w:rsid w:val="00D16911"/>
    <w:rsid w:val="00D17CE0"/>
    <w:rsid w:val="00D17FCD"/>
    <w:rsid w:val="00D2001C"/>
    <w:rsid w:val="00D201DE"/>
    <w:rsid w:val="00D202B2"/>
    <w:rsid w:val="00D23DE2"/>
    <w:rsid w:val="00D244A3"/>
    <w:rsid w:val="00D24BAC"/>
    <w:rsid w:val="00D2739A"/>
    <w:rsid w:val="00D27908"/>
    <w:rsid w:val="00D3062E"/>
    <w:rsid w:val="00D31AE9"/>
    <w:rsid w:val="00D31F57"/>
    <w:rsid w:val="00D3248F"/>
    <w:rsid w:val="00D3268F"/>
    <w:rsid w:val="00D33158"/>
    <w:rsid w:val="00D33302"/>
    <w:rsid w:val="00D34149"/>
    <w:rsid w:val="00D34270"/>
    <w:rsid w:val="00D3733F"/>
    <w:rsid w:val="00D40DEC"/>
    <w:rsid w:val="00D41482"/>
    <w:rsid w:val="00D417A8"/>
    <w:rsid w:val="00D42643"/>
    <w:rsid w:val="00D42C08"/>
    <w:rsid w:val="00D44EBA"/>
    <w:rsid w:val="00D455CA"/>
    <w:rsid w:val="00D455F9"/>
    <w:rsid w:val="00D47200"/>
    <w:rsid w:val="00D478B9"/>
    <w:rsid w:val="00D501D5"/>
    <w:rsid w:val="00D508AF"/>
    <w:rsid w:val="00D51585"/>
    <w:rsid w:val="00D5174D"/>
    <w:rsid w:val="00D53604"/>
    <w:rsid w:val="00D54027"/>
    <w:rsid w:val="00D55B13"/>
    <w:rsid w:val="00D55C78"/>
    <w:rsid w:val="00D55E40"/>
    <w:rsid w:val="00D56336"/>
    <w:rsid w:val="00D56815"/>
    <w:rsid w:val="00D5697B"/>
    <w:rsid w:val="00D570F8"/>
    <w:rsid w:val="00D57CB3"/>
    <w:rsid w:val="00D6002E"/>
    <w:rsid w:val="00D60433"/>
    <w:rsid w:val="00D60780"/>
    <w:rsid w:val="00D61986"/>
    <w:rsid w:val="00D6244E"/>
    <w:rsid w:val="00D63D5E"/>
    <w:rsid w:val="00D64079"/>
    <w:rsid w:val="00D653AD"/>
    <w:rsid w:val="00D65B53"/>
    <w:rsid w:val="00D660C1"/>
    <w:rsid w:val="00D66525"/>
    <w:rsid w:val="00D6666C"/>
    <w:rsid w:val="00D675CA"/>
    <w:rsid w:val="00D67A43"/>
    <w:rsid w:val="00D7149C"/>
    <w:rsid w:val="00D71BC4"/>
    <w:rsid w:val="00D72DCE"/>
    <w:rsid w:val="00D73DBC"/>
    <w:rsid w:val="00D73EEC"/>
    <w:rsid w:val="00D74F4E"/>
    <w:rsid w:val="00D758CE"/>
    <w:rsid w:val="00D759DC"/>
    <w:rsid w:val="00D76045"/>
    <w:rsid w:val="00D773B4"/>
    <w:rsid w:val="00D77703"/>
    <w:rsid w:val="00D849F3"/>
    <w:rsid w:val="00D8517C"/>
    <w:rsid w:val="00D8562B"/>
    <w:rsid w:val="00D8652D"/>
    <w:rsid w:val="00D86B91"/>
    <w:rsid w:val="00D86F34"/>
    <w:rsid w:val="00D870D9"/>
    <w:rsid w:val="00D87268"/>
    <w:rsid w:val="00D87418"/>
    <w:rsid w:val="00D90ABD"/>
    <w:rsid w:val="00D90DE8"/>
    <w:rsid w:val="00D912B4"/>
    <w:rsid w:val="00D91F63"/>
    <w:rsid w:val="00D92951"/>
    <w:rsid w:val="00D92DE3"/>
    <w:rsid w:val="00D93B0B"/>
    <w:rsid w:val="00D947BF"/>
    <w:rsid w:val="00D9652D"/>
    <w:rsid w:val="00D96969"/>
    <w:rsid w:val="00D970DB"/>
    <w:rsid w:val="00D974C0"/>
    <w:rsid w:val="00D97C3F"/>
    <w:rsid w:val="00D97CD6"/>
    <w:rsid w:val="00DA0246"/>
    <w:rsid w:val="00DA0A1A"/>
    <w:rsid w:val="00DA174C"/>
    <w:rsid w:val="00DA1BED"/>
    <w:rsid w:val="00DA2955"/>
    <w:rsid w:val="00DA32E6"/>
    <w:rsid w:val="00DA3E3F"/>
    <w:rsid w:val="00DA4123"/>
    <w:rsid w:val="00DA4E3E"/>
    <w:rsid w:val="00DA53AA"/>
    <w:rsid w:val="00DA55C9"/>
    <w:rsid w:val="00DA7180"/>
    <w:rsid w:val="00DA73E3"/>
    <w:rsid w:val="00DA7904"/>
    <w:rsid w:val="00DB0364"/>
    <w:rsid w:val="00DB0D7F"/>
    <w:rsid w:val="00DB1E08"/>
    <w:rsid w:val="00DB3B4A"/>
    <w:rsid w:val="00DB3BD2"/>
    <w:rsid w:val="00DB3E9A"/>
    <w:rsid w:val="00DB4A75"/>
    <w:rsid w:val="00DB4F5B"/>
    <w:rsid w:val="00DB5BDC"/>
    <w:rsid w:val="00DB5CA5"/>
    <w:rsid w:val="00DB6025"/>
    <w:rsid w:val="00DB69A9"/>
    <w:rsid w:val="00DB78D9"/>
    <w:rsid w:val="00DB79CF"/>
    <w:rsid w:val="00DC0B1B"/>
    <w:rsid w:val="00DC1580"/>
    <w:rsid w:val="00DC1D19"/>
    <w:rsid w:val="00DC32C5"/>
    <w:rsid w:val="00DC3358"/>
    <w:rsid w:val="00DC437D"/>
    <w:rsid w:val="00DC5162"/>
    <w:rsid w:val="00DC51E1"/>
    <w:rsid w:val="00DC65C3"/>
    <w:rsid w:val="00DC6A56"/>
    <w:rsid w:val="00DC767D"/>
    <w:rsid w:val="00DD0133"/>
    <w:rsid w:val="00DD0366"/>
    <w:rsid w:val="00DD0C1C"/>
    <w:rsid w:val="00DD0C56"/>
    <w:rsid w:val="00DD1B3F"/>
    <w:rsid w:val="00DD287E"/>
    <w:rsid w:val="00DD296A"/>
    <w:rsid w:val="00DD47B8"/>
    <w:rsid w:val="00DD5BF2"/>
    <w:rsid w:val="00DD67B0"/>
    <w:rsid w:val="00DD6EEA"/>
    <w:rsid w:val="00DE0161"/>
    <w:rsid w:val="00DE05AB"/>
    <w:rsid w:val="00DE0B01"/>
    <w:rsid w:val="00DE0BDA"/>
    <w:rsid w:val="00DE107D"/>
    <w:rsid w:val="00DE13AC"/>
    <w:rsid w:val="00DE2282"/>
    <w:rsid w:val="00DE2835"/>
    <w:rsid w:val="00DE2B4D"/>
    <w:rsid w:val="00DE3A45"/>
    <w:rsid w:val="00DE405A"/>
    <w:rsid w:val="00DE439C"/>
    <w:rsid w:val="00DE47D0"/>
    <w:rsid w:val="00DE5AAB"/>
    <w:rsid w:val="00DE6245"/>
    <w:rsid w:val="00DE6F06"/>
    <w:rsid w:val="00DE726B"/>
    <w:rsid w:val="00DE7E8B"/>
    <w:rsid w:val="00DF08E7"/>
    <w:rsid w:val="00DF0CD7"/>
    <w:rsid w:val="00DF0E26"/>
    <w:rsid w:val="00DF187E"/>
    <w:rsid w:val="00DF1CC0"/>
    <w:rsid w:val="00DF1E27"/>
    <w:rsid w:val="00DF2944"/>
    <w:rsid w:val="00DF36B0"/>
    <w:rsid w:val="00DF45D0"/>
    <w:rsid w:val="00DF5999"/>
    <w:rsid w:val="00DF5C9E"/>
    <w:rsid w:val="00DF6438"/>
    <w:rsid w:val="00E002A3"/>
    <w:rsid w:val="00E00EEF"/>
    <w:rsid w:val="00E01457"/>
    <w:rsid w:val="00E05638"/>
    <w:rsid w:val="00E05909"/>
    <w:rsid w:val="00E05D76"/>
    <w:rsid w:val="00E06C88"/>
    <w:rsid w:val="00E07255"/>
    <w:rsid w:val="00E07920"/>
    <w:rsid w:val="00E116E5"/>
    <w:rsid w:val="00E1212C"/>
    <w:rsid w:val="00E12C99"/>
    <w:rsid w:val="00E13CDB"/>
    <w:rsid w:val="00E1489C"/>
    <w:rsid w:val="00E1681D"/>
    <w:rsid w:val="00E16F5B"/>
    <w:rsid w:val="00E17396"/>
    <w:rsid w:val="00E176BD"/>
    <w:rsid w:val="00E20444"/>
    <w:rsid w:val="00E2171F"/>
    <w:rsid w:val="00E23167"/>
    <w:rsid w:val="00E2335C"/>
    <w:rsid w:val="00E24261"/>
    <w:rsid w:val="00E24A5F"/>
    <w:rsid w:val="00E24C56"/>
    <w:rsid w:val="00E26B27"/>
    <w:rsid w:val="00E26C60"/>
    <w:rsid w:val="00E2770B"/>
    <w:rsid w:val="00E27880"/>
    <w:rsid w:val="00E27CBE"/>
    <w:rsid w:val="00E301F6"/>
    <w:rsid w:val="00E305EE"/>
    <w:rsid w:val="00E30959"/>
    <w:rsid w:val="00E30A08"/>
    <w:rsid w:val="00E30B07"/>
    <w:rsid w:val="00E318BC"/>
    <w:rsid w:val="00E32781"/>
    <w:rsid w:val="00E33695"/>
    <w:rsid w:val="00E33F1B"/>
    <w:rsid w:val="00E358FA"/>
    <w:rsid w:val="00E363DE"/>
    <w:rsid w:val="00E364C6"/>
    <w:rsid w:val="00E36B46"/>
    <w:rsid w:val="00E36B47"/>
    <w:rsid w:val="00E36DE4"/>
    <w:rsid w:val="00E37992"/>
    <w:rsid w:val="00E40BC3"/>
    <w:rsid w:val="00E4149D"/>
    <w:rsid w:val="00E419BB"/>
    <w:rsid w:val="00E42449"/>
    <w:rsid w:val="00E42664"/>
    <w:rsid w:val="00E44D84"/>
    <w:rsid w:val="00E45A95"/>
    <w:rsid w:val="00E45D16"/>
    <w:rsid w:val="00E46062"/>
    <w:rsid w:val="00E4611E"/>
    <w:rsid w:val="00E462C3"/>
    <w:rsid w:val="00E4778B"/>
    <w:rsid w:val="00E477C1"/>
    <w:rsid w:val="00E5037B"/>
    <w:rsid w:val="00E52575"/>
    <w:rsid w:val="00E53283"/>
    <w:rsid w:val="00E5340D"/>
    <w:rsid w:val="00E53849"/>
    <w:rsid w:val="00E53949"/>
    <w:rsid w:val="00E53F63"/>
    <w:rsid w:val="00E54DB8"/>
    <w:rsid w:val="00E55400"/>
    <w:rsid w:val="00E55822"/>
    <w:rsid w:val="00E56956"/>
    <w:rsid w:val="00E56CCA"/>
    <w:rsid w:val="00E577DE"/>
    <w:rsid w:val="00E605B3"/>
    <w:rsid w:val="00E607D0"/>
    <w:rsid w:val="00E60EE2"/>
    <w:rsid w:val="00E61ADA"/>
    <w:rsid w:val="00E62ACA"/>
    <w:rsid w:val="00E63BE9"/>
    <w:rsid w:val="00E63FEC"/>
    <w:rsid w:val="00E6444A"/>
    <w:rsid w:val="00E65361"/>
    <w:rsid w:val="00E654C4"/>
    <w:rsid w:val="00E656EF"/>
    <w:rsid w:val="00E660C3"/>
    <w:rsid w:val="00E66B2F"/>
    <w:rsid w:val="00E676B3"/>
    <w:rsid w:val="00E67B47"/>
    <w:rsid w:val="00E67ED0"/>
    <w:rsid w:val="00E70CA0"/>
    <w:rsid w:val="00E719B9"/>
    <w:rsid w:val="00E7431B"/>
    <w:rsid w:val="00E757D5"/>
    <w:rsid w:val="00E76469"/>
    <w:rsid w:val="00E7722E"/>
    <w:rsid w:val="00E80281"/>
    <w:rsid w:val="00E80ECE"/>
    <w:rsid w:val="00E81949"/>
    <w:rsid w:val="00E82013"/>
    <w:rsid w:val="00E82822"/>
    <w:rsid w:val="00E83445"/>
    <w:rsid w:val="00E837DE"/>
    <w:rsid w:val="00E83A5E"/>
    <w:rsid w:val="00E83FEA"/>
    <w:rsid w:val="00E841FE"/>
    <w:rsid w:val="00E84DEE"/>
    <w:rsid w:val="00E85864"/>
    <w:rsid w:val="00E859F5"/>
    <w:rsid w:val="00E8650D"/>
    <w:rsid w:val="00E86873"/>
    <w:rsid w:val="00E872BF"/>
    <w:rsid w:val="00E87537"/>
    <w:rsid w:val="00E87611"/>
    <w:rsid w:val="00E87D8F"/>
    <w:rsid w:val="00E9017A"/>
    <w:rsid w:val="00E90781"/>
    <w:rsid w:val="00E90C7D"/>
    <w:rsid w:val="00E91A87"/>
    <w:rsid w:val="00E92C65"/>
    <w:rsid w:val="00E934C0"/>
    <w:rsid w:val="00E93C37"/>
    <w:rsid w:val="00E94CFA"/>
    <w:rsid w:val="00E95399"/>
    <w:rsid w:val="00E956C0"/>
    <w:rsid w:val="00E959C4"/>
    <w:rsid w:val="00E959EC"/>
    <w:rsid w:val="00E95C3C"/>
    <w:rsid w:val="00E96369"/>
    <w:rsid w:val="00E9671E"/>
    <w:rsid w:val="00E96C66"/>
    <w:rsid w:val="00E970DF"/>
    <w:rsid w:val="00E97FED"/>
    <w:rsid w:val="00EA077F"/>
    <w:rsid w:val="00EA2679"/>
    <w:rsid w:val="00EA3DC5"/>
    <w:rsid w:val="00EA3E54"/>
    <w:rsid w:val="00EA3EC5"/>
    <w:rsid w:val="00EA40C3"/>
    <w:rsid w:val="00EA4221"/>
    <w:rsid w:val="00EA6556"/>
    <w:rsid w:val="00EA66DC"/>
    <w:rsid w:val="00EA6BEB"/>
    <w:rsid w:val="00EA7407"/>
    <w:rsid w:val="00EB049F"/>
    <w:rsid w:val="00EB0F32"/>
    <w:rsid w:val="00EB0F3D"/>
    <w:rsid w:val="00EB123A"/>
    <w:rsid w:val="00EB2F73"/>
    <w:rsid w:val="00EB30A7"/>
    <w:rsid w:val="00EB3DDC"/>
    <w:rsid w:val="00EB42E2"/>
    <w:rsid w:val="00EB4A94"/>
    <w:rsid w:val="00EB52CE"/>
    <w:rsid w:val="00EB5B05"/>
    <w:rsid w:val="00EB5B4E"/>
    <w:rsid w:val="00EB6366"/>
    <w:rsid w:val="00EB64E8"/>
    <w:rsid w:val="00EB669F"/>
    <w:rsid w:val="00EB6BD9"/>
    <w:rsid w:val="00EB6FF6"/>
    <w:rsid w:val="00EB7F36"/>
    <w:rsid w:val="00EC0015"/>
    <w:rsid w:val="00EC023B"/>
    <w:rsid w:val="00EC04DD"/>
    <w:rsid w:val="00EC073C"/>
    <w:rsid w:val="00EC4DDC"/>
    <w:rsid w:val="00EC5A7D"/>
    <w:rsid w:val="00EC5DDE"/>
    <w:rsid w:val="00EC6072"/>
    <w:rsid w:val="00EC60E3"/>
    <w:rsid w:val="00EC613E"/>
    <w:rsid w:val="00EC6C5B"/>
    <w:rsid w:val="00EC6EDD"/>
    <w:rsid w:val="00EC77DE"/>
    <w:rsid w:val="00ED0B7A"/>
    <w:rsid w:val="00ED15A1"/>
    <w:rsid w:val="00ED3A92"/>
    <w:rsid w:val="00ED68A6"/>
    <w:rsid w:val="00ED702B"/>
    <w:rsid w:val="00ED7516"/>
    <w:rsid w:val="00EE0D9B"/>
    <w:rsid w:val="00EE0F39"/>
    <w:rsid w:val="00EE0FD3"/>
    <w:rsid w:val="00EE13E1"/>
    <w:rsid w:val="00EE1A2D"/>
    <w:rsid w:val="00EE3473"/>
    <w:rsid w:val="00EE3EA8"/>
    <w:rsid w:val="00EE488E"/>
    <w:rsid w:val="00EE58F8"/>
    <w:rsid w:val="00EE59BF"/>
    <w:rsid w:val="00EE61EF"/>
    <w:rsid w:val="00EE7470"/>
    <w:rsid w:val="00EF25A1"/>
    <w:rsid w:val="00EF3192"/>
    <w:rsid w:val="00EF3C75"/>
    <w:rsid w:val="00EF4152"/>
    <w:rsid w:val="00EF4D38"/>
    <w:rsid w:val="00EF5E7C"/>
    <w:rsid w:val="00EF64B6"/>
    <w:rsid w:val="00EF75A1"/>
    <w:rsid w:val="00EF768D"/>
    <w:rsid w:val="00F01646"/>
    <w:rsid w:val="00F03B37"/>
    <w:rsid w:val="00F03C99"/>
    <w:rsid w:val="00F0488C"/>
    <w:rsid w:val="00F04C2F"/>
    <w:rsid w:val="00F05413"/>
    <w:rsid w:val="00F06FAB"/>
    <w:rsid w:val="00F11AF4"/>
    <w:rsid w:val="00F122D9"/>
    <w:rsid w:val="00F12302"/>
    <w:rsid w:val="00F133B1"/>
    <w:rsid w:val="00F13ABA"/>
    <w:rsid w:val="00F15C19"/>
    <w:rsid w:val="00F16DF7"/>
    <w:rsid w:val="00F20B18"/>
    <w:rsid w:val="00F21145"/>
    <w:rsid w:val="00F2247D"/>
    <w:rsid w:val="00F22DDD"/>
    <w:rsid w:val="00F249FA"/>
    <w:rsid w:val="00F24DF3"/>
    <w:rsid w:val="00F25ACE"/>
    <w:rsid w:val="00F26127"/>
    <w:rsid w:val="00F27746"/>
    <w:rsid w:val="00F309D6"/>
    <w:rsid w:val="00F30F9D"/>
    <w:rsid w:val="00F31BAE"/>
    <w:rsid w:val="00F3211A"/>
    <w:rsid w:val="00F327F8"/>
    <w:rsid w:val="00F3287D"/>
    <w:rsid w:val="00F32C10"/>
    <w:rsid w:val="00F331D9"/>
    <w:rsid w:val="00F33480"/>
    <w:rsid w:val="00F340B5"/>
    <w:rsid w:val="00F36E62"/>
    <w:rsid w:val="00F36EEC"/>
    <w:rsid w:val="00F37DC7"/>
    <w:rsid w:val="00F402E7"/>
    <w:rsid w:val="00F413A2"/>
    <w:rsid w:val="00F41B65"/>
    <w:rsid w:val="00F41FA4"/>
    <w:rsid w:val="00F4298B"/>
    <w:rsid w:val="00F42EC8"/>
    <w:rsid w:val="00F431E1"/>
    <w:rsid w:val="00F43477"/>
    <w:rsid w:val="00F437D2"/>
    <w:rsid w:val="00F43E85"/>
    <w:rsid w:val="00F44F8B"/>
    <w:rsid w:val="00F4562B"/>
    <w:rsid w:val="00F46518"/>
    <w:rsid w:val="00F472F4"/>
    <w:rsid w:val="00F47405"/>
    <w:rsid w:val="00F47BD6"/>
    <w:rsid w:val="00F51A2E"/>
    <w:rsid w:val="00F52695"/>
    <w:rsid w:val="00F52B02"/>
    <w:rsid w:val="00F53409"/>
    <w:rsid w:val="00F53CAB"/>
    <w:rsid w:val="00F5525D"/>
    <w:rsid w:val="00F562ED"/>
    <w:rsid w:val="00F56BB4"/>
    <w:rsid w:val="00F56F63"/>
    <w:rsid w:val="00F579C8"/>
    <w:rsid w:val="00F607E5"/>
    <w:rsid w:val="00F60ABD"/>
    <w:rsid w:val="00F62C25"/>
    <w:rsid w:val="00F62FFC"/>
    <w:rsid w:val="00F63ACB"/>
    <w:rsid w:val="00F64197"/>
    <w:rsid w:val="00F6437C"/>
    <w:rsid w:val="00F64753"/>
    <w:rsid w:val="00F662C1"/>
    <w:rsid w:val="00F66413"/>
    <w:rsid w:val="00F66569"/>
    <w:rsid w:val="00F70AE4"/>
    <w:rsid w:val="00F7177E"/>
    <w:rsid w:val="00F717CB"/>
    <w:rsid w:val="00F72747"/>
    <w:rsid w:val="00F74612"/>
    <w:rsid w:val="00F752AF"/>
    <w:rsid w:val="00F754D5"/>
    <w:rsid w:val="00F7605B"/>
    <w:rsid w:val="00F766B1"/>
    <w:rsid w:val="00F7698F"/>
    <w:rsid w:val="00F76B29"/>
    <w:rsid w:val="00F77DAD"/>
    <w:rsid w:val="00F77EFD"/>
    <w:rsid w:val="00F8145D"/>
    <w:rsid w:val="00F81BCE"/>
    <w:rsid w:val="00F81CA9"/>
    <w:rsid w:val="00F8275C"/>
    <w:rsid w:val="00F82DD5"/>
    <w:rsid w:val="00F83530"/>
    <w:rsid w:val="00F83D5A"/>
    <w:rsid w:val="00F83F64"/>
    <w:rsid w:val="00F840B8"/>
    <w:rsid w:val="00F84DDA"/>
    <w:rsid w:val="00F85A80"/>
    <w:rsid w:val="00F868A8"/>
    <w:rsid w:val="00F875D3"/>
    <w:rsid w:val="00F878E3"/>
    <w:rsid w:val="00F9010C"/>
    <w:rsid w:val="00F905E5"/>
    <w:rsid w:val="00F916E9"/>
    <w:rsid w:val="00F92A8E"/>
    <w:rsid w:val="00F93986"/>
    <w:rsid w:val="00F944B5"/>
    <w:rsid w:val="00F94DE1"/>
    <w:rsid w:val="00F9509D"/>
    <w:rsid w:val="00F97632"/>
    <w:rsid w:val="00F9792E"/>
    <w:rsid w:val="00FA02FB"/>
    <w:rsid w:val="00FA06C3"/>
    <w:rsid w:val="00FA07F5"/>
    <w:rsid w:val="00FA0B1C"/>
    <w:rsid w:val="00FA0D6B"/>
    <w:rsid w:val="00FA1B49"/>
    <w:rsid w:val="00FA2165"/>
    <w:rsid w:val="00FA24E2"/>
    <w:rsid w:val="00FA3B5E"/>
    <w:rsid w:val="00FA4812"/>
    <w:rsid w:val="00FA57BE"/>
    <w:rsid w:val="00FA58EB"/>
    <w:rsid w:val="00FA693F"/>
    <w:rsid w:val="00FA749E"/>
    <w:rsid w:val="00FA7557"/>
    <w:rsid w:val="00FA7892"/>
    <w:rsid w:val="00FA7C7F"/>
    <w:rsid w:val="00FA7D5B"/>
    <w:rsid w:val="00FB0317"/>
    <w:rsid w:val="00FB0AF2"/>
    <w:rsid w:val="00FB119A"/>
    <w:rsid w:val="00FB1985"/>
    <w:rsid w:val="00FB1E41"/>
    <w:rsid w:val="00FB2D44"/>
    <w:rsid w:val="00FB2FB8"/>
    <w:rsid w:val="00FB3B06"/>
    <w:rsid w:val="00FB40D5"/>
    <w:rsid w:val="00FB4381"/>
    <w:rsid w:val="00FB4F0A"/>
    <w:rsid w:val="00FB5F22"/>
    <w:rsid w:val="00FB6B9A"/>
    <w:rsid w:val="00FB6E4F"/>
    <w:rsid w:val="00FB719F"/>
    <w:rsid w:val="00FB7808"/>
    <w:rsid w:val="00FB78F0"/>
    <w:rsid w:val="00FC043C"/>
    <w:rsid w:val="00FC0C04"/>
    <w:rsid w:val="00FC12D1"/>
    <w:rsid w:val="00FC1E3A"/>
    <w:rsid w:val="00FC3D92"/>
    <w:rsid w:val="00FC4DF5"/>
    <w:rsid w:val="00FC5D3D"/>
    <w:rsid w:val="00FC5F1C"/>
    <w:rsid w:val="00FC66D7"/>
    <w:rsid w:val="00FC6745"/>
    <w:rsid w:val="00FC6C57"/>
    <w:rsid w:val="00FC73DA"/>
    <w:rsid w:val="00FD11CF"/>
    <w:rsid w:val="00FD1832"/>
    <w:rsid w:val="00FD37AF"/>
    <w:rsid w:val="00FD38B1"/>
    <w:rsid w:val="00FD3B37"/>
    <w:rsid w:val="00FD4598"/>
    <w:rsid w:val="00FD48DA"/>
    <w:rsid w:val="00FD4A85"/>
    <w:rsid w:val="00FD4B6C"/>
    <w:rsid w:val="00FD6001"/>
    <w:rsid w:val="00FE0094"/>
    <w:rsid w:val="00FE0943"/>
    <w:rsid w:val="00FE0E96"/>
    <w:rsid w:val="00FE524E"/>
    <w:rsid w:val="00FE764D"/>
    <w:rsid w:val="00FE782D"/>
    <w:rsid w:val="00FF06F0"/>
    <w:rsid w:val="00FF073C"/>
    <w:rsid w:val="00FF152E"/>
    <w:rsid w:val="00FF237A"/>
    <w:rsid w:val="00FF2A29"/>
    <w:rsid w:val="00FF3E43"/>
    <w:rsid w:val="00FF469D"/>
    <w:rsid w:val="00FF5860"/>
    <w:rsid w:val="00FF6451"/>
    <w:rsid w:val="00FF68C7"/>
    <w:rsid w:val="00FF6BFA"/>
    <w:rsid w:val="00FF6D3C"/>
    <w:rsid w:val="00FF6DEA"/>
    <w:rsid w:val="00FF713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4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2E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C3518"/>
    <w:pPr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iPriority w:val="99"/>
    <w:rsid w:val="003221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221D4"/>
    <w:pPr>
      <w:spacing w:after="0"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221D4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221D4"/>
    <w:rPr>
      <w:rFonts w:cs="Times New Roman"/>
    </w:rPr>
  </w:style>
  <w:style w:type="character" w:styleId="a7">
    <w:name w:val="Hyperlink"/>
    <w:uiPriority w:val="99"/>
    <w:rsid w:val="003221D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F72747"/>
    <w:rPr>
      <w:rFonts w:ascii="Calibri" w:hAnsi="Calibri"/>
      <w:sz w:val="22"/>
    </w:rPr>
  </w:style>
  <w:style w:type="paragraph" w:styleId="a8">
    <w:name w:val="header"/>
    <w:basedOn w:val="a"/>
    <w:link w:val="a9"/>
    <w:uiPriority w:val="99"/>
    <w:semiHidden/>
    <w:rsid w:val="00F7274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2238AD"/>
    <w:rPr>
      <w:rFonts w:cs="Times New Roman"/>
      <w:sz w:val="24"/>
      <w:lang w:eastAsia="en-US"/>
    </w:rPr>
  </w:style>
  <w:style w:type="character" w:customStyle="1" w:styleId="FooterChar">
    <w:name w:val="Footer Char"/>
    <w:uiPriority w:val="99"/>
    <w:semiHidden/>
    <w:locked/>
    <w:rsid w:val="00F72747"/>
    <w:rPr>
      <w:rFonts w:ascii="Calibri" w:hAnsi="Calibri"/>
      <w:sz w:val="22"/>
    </w:rPr>
  </w:style>
  <w:style w:type="paragraph" w:styleId="aa">
    <w:name w:val="footer"/>
    <w:basedOn w:val="a"/>
    <w:link w:val="ab"/>
    <w:uiPriority w:val="99"/>
    <w:semiHidden/>
    <w:rsid w:val="00F7274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semiHidden/>
    <w:locked/>
    <w:rsid w:val="002238AD"/>
    <w:rPr>
      <w:rFonts w:cs="Times New Roman"/>
      <w:sz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4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44AF6"/>
    <w:rPr>
      <w:rFonts w:ascii="Tahoma" w:hAnsi="Tahoma" w:cs="Tahoma"/>
      <w:sz w:val="16"/>
      <w:szCs w:val="16"/>
    </w:rPr>
  </w:style>
  <w:style w:type="character" w:styleId="ae">
    <w:name w:val="Strong"/>
    <w:uiPriority w:val="99"/>
    <w:qFormat/>
    <w:locked/>
    <w:rsid w:val="00357F59"/>
    <w:rPr>
      <w:rFonts w:cs="Times New Roman"/>
      <w:b/>
      <w:bCs/>
    </w:rPr>
  </w:style>
  <w:style w:type="table" w:styleId="af">
    <w:name w:val="Table Grid"/>
    <w:basedOn w:val="a1"/>
    <w:uiPriority w:val="99"/>
    <w:locked/>
    <w:rsid w:val="00906E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20E63"/>
    <w:pPr>
      <w:ind w:left="720"/>
    </w:pPr>
    <w:rPr>
      <w:rFonts w:ascii="Calibri" w:eastAsia="Times New Roman" w:hAnsi="Calibri"/>
      <w:sz w:val="22"/>
    </w:rPr>
  </w:style>
  <w:style w:type="paragraph" w:styleId="af0">
    <w:name w:val="Document Map"/>
    <w:basedOn w:val="a"/>
    <w:link w:val="af1"/>
    <w:uiPriority w:val="99"/>
    <w:semiHidden/>
    <w:rsid w:val="006E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661149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\&#1052;&#1086;&#1080;%20&#1076;&#1086;&#1082;&#1091;&#1084;&#1077;&#1085;&#1090;&#1099;\Downloads\&#1054;&#1090;&#1095;&#1077;&#1090;%20&#1087;&#1086;%20&#1089;&#1072;&#1084;&#1086;&#1086;&#1073;&#1089;&#1083;&#1077;&#1076;&#1086;&#1074;&#1072;&#1085;&#1080;&#1102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931E-1A8B-4C2F-9A1B-3E1652A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по самообследованию (1)</Template>
  <TotalTime>976</TotalTime>
  <Pages>20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Admin</cp:lastModifiedBy>
  <cp:revision>310</cp:revision>
  <cp:lastPrinted>2020-04-14T08:26:00Z</cp:lastPrinted>
  <dcterms:created xsi:type="dcterms:W3CDTF">2020-04-13T09:22:00Z</dcterms:created>
  <dcterms:modified xsi:type="dcterms:W3CDTF">2020-06-18T06:48:00Z</dcterms:modified>
</cp:coreProperties>
</file>